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BB11" w14:textId="6FFA87CB" w:rsidR="00EA3939" w:rsidRPr="00EA3939" w:rsidRDefault="00923DC2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lang w:val="fi-FI"/>
        </w:rPr>
      </w:pPr>
      <w:r>
        <w:rPr>
          <w:rFonts w:asciiTheme="minorHAnsi" w:hAnsiTheme="minorHAnsi" w:cstheme="minorHAnsi"/>
          <w:b/>
          <w:lang w:val="fi-FI"/>
        </w:rPr>
        <w:t xml:space="preserve">KAINUUN KUNTIEN </w:t>
      </w:r>
      <w:r w:rsidR="00850C5C">
        <w:rPr>
          <w:rFonts w:asciiTheme="minorHAnsi" w:hAnsiTheme="minorHAnsi" w:cstheme="minorHAnsi"/>
          <w:b/>
          <w:lang w:val="fi-FI"/>
        </w:rPr>
        <w:t>PÄÄ</w:t>
      </w:r>
      <w:r w:rsidR="00EA3939" w:rsidRPr="00EA3939">
        <w:rPr>
          <w:rFonts w:asciiTheme="minorHAnsi" w:hAnsiTheme="minorHAnsi" w:cstheme="minorHAnsi"/>
          <w:b/>
          <w:lang w:val="fi-FI"/>
        </w:rPr>
        <w:t xml:space="preserve">LUOTTAMUSMIESVAALIT </w:t>
      </w:r>
      <w:r w:rsidR="005762A7">
        <w:rPr>
          <w:rFonts w:asciiTheme="minorHAnsi" w:hAnsiTheme="minorHAnsi" w:cstheme="minorHAnsi"/>
          <w:b/>
          <w:lang w:val="fi-FI"/>
        </w:rPr>
        <w:t>20</w:t>
      </w:r>
      <w:r>
        <w:rPr>
          <w:rFonts w:asciiTheme="minorHAnsi" w:hAnsiTheme="minorHAnsi" w:cstheme="minorHAnsi"/>
          <w:b/>
          <w:lang w:val="fi-FI"/>
        </w:rPr>
        <w:t>2</w:t>
      </w:r>
      <w:r w:rsidR="00FA57EF">
        <w:rPr>
          <w:rFonts w:asciiTheme="minorHAnsi" w:hAnsiTheme="minorHAnsi" w:cstheme="minorHAnsi"/>
          <w:b/>
          <w:lang w:val="fi-FI"/>
        </w:rPr>
        <w:t>4</w:t>
      </w:r>
    </w:p>
    <w:p w14:paraId="0219F112" w14:textId="77777777" w:rsidR="00FA57EF" w:rsidRDefault="00FA57EF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lang w:val="fi-FI"/>
        </w:rPr>
      </w:pPr>
      <w:bookmarkStart w:id="0" w:name="_Hlk146107067"/>
    </w:p>
    <w:p w14:paraId="2CDDA872" w14:textId="4134E682" w:rsidR="00FA57EF" w:rsidRDefault="00FA57EF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lang w:val="fi-FI"/>
        </w:rPr>
        <w:t>K</w:t>
      </w:r>
      <w:r w:rsidR="00923DC2" w:rsidRPr="00626401">
        <w:rPr>
          <w:rFonts w:asciiTheme="minorHAnsi" w:hAnsiTheme="minorHAnsi" w:cstheme="minorHAnsi"/>
          <w:sz w:val="22"/>
          <w:szCs w:val="22"/>
          <w:lang w:val="fi-FI"/>
        </w:rPr>
        <w:t>ajaanin kaupunki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varapääluottamusmies</w:t>
      </w:r>
    </w:p>
    <w:p w14:paraId="218C73AF" w14:textId="77777777" w:rsidR="00FA57EF" w:rsidRDefault="00923DC2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626401">
        <w:rPr>
          <w:rFonts w:asciiTheme="minorHAnsi" w:hAnsiTheme="minorHAnsi" w:cstheme="minorHAnsi"/>
          <w:sz w:val="22"/>
          <w:szCs w:val="22"/>
          <w:lang w:val="fi-FI"/>
        </w:rPr>
        <w:t>Kuhmon kaupunki</w:t>
      </w:r>
      <w:r w:rsidR="00FA57EF">
        <w:rPr>
          <w:rFonts w:asciiTheme="minorHAnsi" w:hAnsiTheme="minorHAnsi" w:cstheme="minorHAnsi"/>
          <w:sz w:val="22"/>
          <w:szCs w:val="22"/>
          <w:lang w:val="fi-FI"/>
        </w:rPr>
        <w:t xml:space="preserve"> varapääluottamusmies</w:t>
      </w:r>
    </w:p>
    <w:p w14:paraId="08B066BF" w14:textId="77777777" w:rsidR="00FA57EF" w:rsidRDefault="00923DC2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626401">
        <w:rPr>
          <w:rFonts w:asciiTheme="minorHAnsi" w:hAnsiTheme="minorHAnsi" w:cstheme="minorHAnsi"/>
          <w:sz w:val="22"/>
          <w:szCs w:val="22"/>
          <w:lang w:val="fi-FI"/>
        </w:rPr>
        <w:t>Paltamo</w:t>
      </w:r>
      <w:r w:rsidR="00B9594A" w:rsidRPr="00626401">
        <w:rPr>
          <w:rFonts w:asciiTheme="minorHAnsi" w:hAnsiTheme="minorHAnsi" w:cstheme="minorHAnsi"/>
          <w:sz w:val="22"/>
          <w:szCs w:val="22"/>
          <w:lang w:val="fi-FI"/>
        </w:rPr>
        <w:t>n kunta</w:t>
      </w:r>
      <w:r w:rsidR="00FA57EF">
        <w:rPr>
          <w:rFonts w:asciiTheme="minorHAnsi" w:hAnsiTheme="minorHAnsi" w:cstheme="minorHAnsi"/>
          <w:sz w:val="22"/>
          <w:szCs w:val="22"/>
          <w:lang w:val="fi-FI"/>
        </w:rPr>
        <w:t xml:space="preserve"> varapääluottamusmies</w:t>
      </w:r>
    </w:p>
    <w:p w14:paraId="58A85C99" w14:textId="7A06080F" w:rsidR="00FA57EF" w:rsidRDefault="00923DC2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626401">
        <w:rPr>
          <w:rFonts w:asciiTheme="minorHAnsi" w:hAnsiTheme="minorHAnsi" w:cstheme="minorHAnsi"/>
          <w:sz w:val="22"/>
          <w:szCs w:val="22"/>
          <w:lang w:val="fi-FI"/>
        </w:rPr>
        <w:t>Ristijärv</w:t>
      </w:r>
      <w:r w:rsidR="00B9594A" w:rsidRPr="00626401">
        <w:rPr>
          <w:rFonts w:asciiTheme="minorHAnsi" w:hAnsiTheme="minorHAnsi" w:cstheme="minorHAnsi"/>
          <w:sz w:val="22"/>
          <w:szCs w:val="22"/>
          <w:lang w:val="fi-FI"/>
        </w:rPr>
        <w:t>en kunta</w:t>
      </w:r>
      <w:r w:rsidR="00FA57EF">
        <w:rPr>
          <w:rFonts w:asciiTheme="minorHAnsi" w:hAnsiTheme="minorHAnsi" w:cstheme="minorHAnsi"/>
          <w:sz w:val="22"/>
          <w:szCs w:val="22"/>
          <w:lang w:val="fi-FI"/>
        </w:rPr>
        <w:t xml:space="preserve"> pääluottamusmies/ varapääluottamusmies</w:t>
      </w:r>
    </w:p>
    <w:p w14:paraId="2E65369A" w14:textId="002730D6" w:rsidR="00FA57EF" w:rsidRDefault="00FA57EF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S</w:t>
      </w:r>
      <w:r w:rsidR="00923DC2" w:rsidRPr="00626401">
        <w:rPr>
          <w:rFonts w:asciiTheme="minorHAnsi" w:hAnsiTheme="minorHAnsi" w:cstheme="minorHAnsi"/>
          <w:sz w:val="22"/>
          <w:szCs w:val="22"/>
          <w:lang w:val="fi-FI"/>
        </w:rPr>
        <w:t>otkamo</w:t>
      </w:r>
      <w:r w:rsidR="00B9594A" w:rsidRPr="00626401">
        <w:rPr>
          <w:rFonts w:asciiTheme="minorHAnsi" w:hAnsiTheme="minorHAnsi" w:cstheme="minorHAnsi"/>
          <w:sz w:val="22"/>
          <w:szCs w:val="22"/>
          <w:lang w:val="fi-FI"/>
        </w:rPr>
        <w:t>n kunta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varapääluottamusmies</w:t>
      </w:r>
    </w:p>
    <w:p w14:paraId="70313D1E" w14:textId="77777777" w:rsidR="00FA57EF" w:rsidRDefault="00923DC2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626401">
        <w:rPr>
          <w:rFonts w:asciiTheme="minorHAnsi" w:hAnsiTheme="minorHAnsi" w:cstheme="minorHAnsi"/>
          <w:sz w:val="22"/>
          <w:szCs w:val="22"/>
          <w:lang w:val="fi-FI"/>
        </w:rPr>
        <w:t>Suomussalm</w:t>
      </w:r>
      <w:r w:rsidR="00B9594A" w:rsidRPr="00626401">
        <w:rPr>
          <w:rFonts w:asciiTheme="minorHAnsi" w:hAnsiTheme="minorHAnsi" w:cstheme="minorHAnsi"/>
          <w:sz w:val="22"/>
          <w:szCs w:val="22"/>
          <w:lang w:val="fi-FI"/>
        </w:rPr>
        <w:t xml:space="preserve">en kunta </w:t>
      </w:r>
      <w:r w:rsidR="00FA57EF">
        <w:rPr>
          <w:rFonts w:asciiTheme="minorHAnsi" w:hAnsiTheme="minorHAnsi" w:cstheme="minorHAnsi"/>
          <w:sz w:val="22"/>
          <w:szCs w:val="22"/>
          <w:lang w:val="fi-FI"/>
        </w:rPr>
        <w:t xml:space="preserve">pääluottamusmies/ varapääluottamusmies </w:t>
      </w:r>
    </w:p>
    <w:p w14:paraId="44DC9E72" w14:textId="5581D0B9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626401">
        <w:rPr>
          <w:rFonts w:asciiTheme="minorHAnsi" w:hAnsiTheme="minorHAnsi" w:cstheme="minorHAnsi"/>
          <w:sz w:val="22"/>
          <w:szCs w:val="22"/>
          <w:lang w:val="fi-FI"/>
        </w:rPr>
        <w:t>(</w:t>
      </w:r>
      <w:r w:rsidR="00B9594A" w:rsidRPr="00626401">
        <w:rPr>
          <w:rFonts w:asciiTheme="minorHAnsi" w:hAnsiTheme="minorHAnsi" w:cstheme="minorHAnsi"/>
          <w:sz w:val="22"/>
          <w:szCs w:val="22"/>
          <w:lang w:val="fi-FI"/>
        </w:rPr>
        <w:t>t</w:t>
      </w:r>
      <w:r w:rsidRPr="00626401">
        <w:rPr>
          <w:rFonts w:asciiTheme="minorHAnsi" w:hAnsiTheme="minorHAnsi" w:cstheme="minorHAnsi"/>
          <w:sz w:val="22"/>
          <w:szCs w:val="22"/>
          <w:lang w:val="fi-FI"/>
        </w:rPr>
        <w:t>arpeet</w:t>
      </w:r>
      <w:r w:rsidR="00923DC2" w:rsidRPr="00626401">
        <w:rPr>
          <w:rFonts w:asciiTheme="minorHAnsi" w:hAnsiTheme="minorHAnsi" w:cstheme="minorHAnsi"/>
          <w:sz w:val="22"/>
          <w:szCs w:val="22"/>
          <w:lang w:val="fi-FI"/>
        </w:rPr>
        <w:t xml:space="preserve">tomat </w:t>
      </w:r>
      <w:r w:rsidRPr="00626401">
        <w:rPr>
          <w:rFonts w:asciiTheme="minorHAnsi" w:hAnsiTheme="minorHAnsi" w:cstheme="minorHAnsi"/>
          <w:sz w:val="22"/>
          <w:szCs w:val="22"/>
          <w:lang w:val="fi-FI"/>
        </w:rPr>
        <w:t>yliviivataan)</w:t>
      </w:r>
      <w:r w:rsidR="00923DC2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</w:p>
    <w:bookmarkEnd w:id="0"/>
    <w:p w14:paraId="5EB764B0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3C9E95A5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TIEDOT</w:t>
      </w:r>
    </w:p>
    <w:p w14:paraId="2ADFAF63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625837A3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Nimi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6D5B5DC6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652974E8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Ammattiosasto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0276CB6A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226660E6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Virka/toimi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4CA024A8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36AB2E5A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Työnantaja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601E0D0F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7BE7D488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Työpaikka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07D16EAE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334C002F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Osoite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05AFD2B6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60E162E6" w14:textId="05683BB3" w:rsidR="00EA3939" w:rsidRPr="00EA3939" w:rsidRDefault="000A2C9E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P</w:t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 xml:space="preserve">uhelin               </w:t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419BE912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15493760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Sähköposti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34DE1D91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48210649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</w:p>
    <w:p w14:paraId="35FB0AB8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ASETTAJAN TIEDOT</w:t>
      </w:r>
    </w:p>
    <w:p w14:paraId="7AD6F368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2344D053" w14:textId="77777777" w:rsidR="0073206D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Ehdokkaan asettajan</w:t>
      </w:r>
    </w:p>
    <w:p w14:paraId="21F8B73A" w14:textId="62D4A755" w:rsidR="00EA3939" w:rsidRP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allekirjoitus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</w:t>
      </w:r>
      <w:r w:rsidR="00B34867">
        <w:rPr>
          <w:rFonts w:asciiTheme="minorHAnsi" w:hAnsiTheme="minorHAnsi" w:cstheme="minorHAnsi"/>
          <w:sz w:val="22"/>
          <w:szCs w:val="22"/>
          <w:lang w:val="fi-FI"/>
        </w:rPr>
        <w:t>____________________________</w:t>
      </w:r>
    </w:p>
    <w:p w14:paraId="5D99F2F3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760A4E08" w14:textId="41C8B7EE" w:rsid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Nimen selvennys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</w:t>
      </w:r>
      <w:r w:rsidR="00B34867">
        <w:rPr>
          <w:rFonts w:asciiTheme="minorHAnsi" w:hAnsiTheme="minorHAnsi" w:cstheme="minorHAnsi"/>
          <w:sz w:val="22"/>
          <w:szCs w:val="22"/>
          <w:lang w:val="fi-FI"/>
        </w:rPr>
        <w:t>_____________________________</w:t>
      </w:r>
    </w:p>
    <w:p w14:paraId="1FFCAD41" w14:textId="77777777" w:rsidR="007041A9" w:rsidRPr="00EA3939" w:rsidRDefault="007041A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2ED7C3CB" w14:textId="4760466C" w:rsidR="007041A9" w:rsidRPr="00EA3939" w:rsidRDefault="007041A9" w:rsidP="007041A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Työnantaja 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</w:t>
      </w:r>
      <w:r w:rsidR="00B34867">
        <w:rPr>
          <w:rFonts w:asciiTheme="minorHAnsi" w:hAnsiTheme="minorHAnsi" w:cstheme="minorHAnsi"/>
          <w:sz w:val="22"/>
          <w:szCs w:val="22"/>
          <w:lang w:val="fi-FI"/>
        </w:rPr>
        <w:t>_____________________________</w:t>
      </w:r>
    </w:p>
    <w:p w14:paraId="04608F7B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076D1DDB" w14:textId="2D03AB59" w:rsidR="00EA3939" w:rsidRP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Työpaikka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</w:t>
      </w:r>
      <w:r w:rsidR="00B34867">
        <w:rPr>
          <w:rFonts w:asciiTheme="minorHAnsi" w:hAnsiTheme="minorHAnsi" w:cstheme="minorHAnsi"/>
          <w:sz w:val="22"/>
          <w:szCs w:val="22"/>
          <w:lang w:val="fi-FI"/>
        </w:rPr>
        <w:t>_____________________________</w:t>
      </w:r>
    </w:p>
    <w:p w14:paraId="001F0892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5279974C" w14:textId="77777777" w:rsidR="000A2C9E" w:rsidRDefault="000A2C9E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</w:p>
    <w:p w14:paraId="743EE046" w14:textId="47EFB82E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SUOSTUMUS</w:t>
      </w:r>
    </w:p>
    <w:p w14:paraId="2B2EE62D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414112DB" w14:textId="2B967A93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322C3B">
        <w:rPr>
          <w:rFonts w:asciiTheme="minorHAnsi" w:hAnsiTheme="minorHAnsi" w:cstheme="minorHAnsi"/>
          <w:sz w:val="22"/>
          <w:szCs w:val="22"/>
          <w:u w:val="single"/>
          <w:lang w:val="fi-FI"/>
        </w:rPr>
        <w:t>Suostun ehdokkaaksi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 xml:space="preserve"> pääluottamusmie</w:t>
      </w:r>
      <w:r w:rsidR="00626401">
        <w:rPr>
          <w:rFonts w:asciiTheme="minorHAnsi" w:hAnsiTheme="minorHAnsi" w:cstheme="minorHAnsi"/>
          <w:sz w:val="22"/>
          <w:szCs w:val="22"/>
          <w:lang w:val="fi-FI"/>
        </w:rPr>
        <w:t>heksi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>/ varapääluottamusmie</w:t>
      </w:r>
      <w:r w:rsidR="00626401">
        <w:rPr>
          <w:rFonts w:asciiTheme="minorHAnsi" w:hAnsiTheme="minorHAnsi" w:cstheme="minorHAnsi"/>
          <w:sz w:val="22"/>
          <w:szCs w:val="22"/>
          <w:lang w:val="fi-FI"/>
        </w:rPr>
        <w:t>heksi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0A2C9E">
        <w:rPr>
          <w:rFonts w:asciiTheme="minorHAnsi" w:hAnsiTheme="minorHAnsi" w:cstheme="minorHAnsi"/>
          <w:sz w:val="22"/>
          <w:szCs w:val="22"/>
          <w:lang w:val="fi-FI"/>
        </w:rPr>
        <w:t>(</w:t>
      </w:r>
      <w:r w:rsidR="007A670D">
        <w:rPr>
          <w:rFonts w:asciiTheme="minorHAnsi" w:hAnsiTheme="minorHAnsi" w:cstheme="minorHAnsi"/>
          <w:sz w:val="22"/>
          <w:szCs w:val="22"/>
          <w:lang w:val="fi-FI"/>
        </w:rPr>
        <w:t>t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>arpeeton yliviivataan)</w:t>
      </w:r>
    </w:p>
    <w:p w14:paraId="787D3279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506FAEA6" w14:textId="5C8EF3D2" w:rsidR="007A670D" w:rsidRPr="00EA3939" w:rsidRDefault="007A670D" w:rsidP="007A670D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B9594A">
        <w:rPr>
          <w:rFonts w:asciiTheme="minorHAnsi" w:hAnsiTheme="minorHAnsi" w:cstheme="minorHAnsi"/>
          <w:sz w:val="22"/>
          <w:szCs w:val="22"/>
          <w:lang w:val="fi-FI"/>
        </w:rPr>
        <w:t>Kajaanin kaupun</w:t>
      </w:r>
      <w:r w:rsidR="00626401">
        <w:rPr>
          <w:rFonts w:asciiTheme="minorHAnsi" w:hAnsiTheme="minorHAnsi" w:cstheme="minorHAnsi"/>
          <w:sz w:val="22"/>
          <w:szCs w:val="22"/>
          <w:lang w:val="fi-FI"/>
        </w:rPr>
        <w:t>gin</w:t>
      </w:r>
      <w:r w:rsidRPr="00B9594A">
        <w:rPr>
          <w:rFonts w:asciiTheme="minorHAnsi" w:hAnsiTheme="minorHAnsi" w:cstheme="minorHAnsi"/>
          <w:sz w:val="22"/>
          <w:szCs w:val="22"/>
          <w:lang w:val="fi-FI"/>
        </w:rPr>
        <w:t>/ Kuhmon kaupun</w:t>
      </w:r>
      <w:r w:rsidR="00626401">
        <w:rPr>
          <w:rFonts w:asciiTheme="minorHAnsi" w:hAnsiTheme="minorHAnsi" w:cstheme="minorHAnsi"/>
          <w:sz w:val="22"/>
          <w:szCs w:val="22"/>
          <w:lang w:val="fi-FI"/>
        </w:rPr>
        <w:t>gin</w:t>
      </w:r>
      <w:r w:rsidRPr="00B9594A">
        <w:rPr>
          <w:rFonts w:asciiTheme="minorHAnsi" w:hAnsiTheme="minorHAnsi" w:cstheme="minorHAnsi"/>
          <w:sz w:val="22"/>
          <w:szCs w:val="22"/>
          <w:lang w:val="fi-FI"/>
        </w:rPr>
        <w:t>/ Paltamo</w:t>
      </w:r>
      <w:r w:rsidR="00322C3B" w:rsidRPr="00B9594A">
        <w:rPr>
          <w:rFonts w:asciiTheme="minorHAnsi" w:hAnsiTheme="minorHAnsi" w:cstheme="minorHAnsi"/>
          <w:sz w:val="22"/>
          <w:szCs w:val="22"/>
          <w:lang w:val="fi-FI"/>
        </w:rPr>
        <w:t>n kunnan</w:t>
      </w:r>
      <w:r w:rsidRPr="00B9594A">
        <w:rPr>
          <w:rFonts w:asciiTheme="minorHAnsi" w:hAnsiTheme="minorHAnsi" w:cstheme="minorHAnsi"/>
          <w:sz w:val="22"/>
          <w:szCs w:val="22"/>
          <w:lang w:val="fi-FI"/>
        </w:rPr>
        <w:t>/ Ristijärv</w:t>
      </w:r>
      <w:r w:rsidR="00322C3B" w:rsidRPr="00B9594A">
        <w:rPr>
          <w:rFonts w:asciiTheme="minorHAnsi" w:hAnsiTheme="minorHAnsi" w:cstheme="minorHAnsi"/>
          <w:sz w:val="22"/>
          <w:szCs w:val="22"/>
          <w:lang w:val="fi-FI"/>
        </w:rPr>
        <w:t>en kunnan</w:t>
      </w:r>
      <w:r w:rsidRPr="00B9594A">
        <w:rPr>
          <w:rFonts w:asciiTheme="minorHAnsi" w:hAnsiTheme="minorHAnsi" w:cstheme="minorHAnsi"/>
          <w:sz w:val="22"/>
          <w:szCs w:val="22"/>
          <w:lang w:val="fi-FI"/>
        </w:rPr>
        <w:t>/ Sotkamo</w:t>
      </w:r>
      <w:r w:rsidR="00322C3B" w:rsidRPr="00B9594A">
        <w:rPr>
          <w:rFonts w:asciiTheme="minorHAnsi" w:hAnsiTheme="minorHAnsi" w:cstheme="minorHAnsi"/>
          <w:sz w:val="22"/>
          <w:szCs w:val="22"/>
          <w:lang w:val="fi-FI"/>
        </w:rPr>
        <w:t>n kunnan</w:t>
      </w:r>
      <w:r w:rsidRPr="00B9594A">
        <w:rPr>
          <w:rFonts w:asciiTheme="minorHAnsi" w:hAnsiTheme="minorHAnsi" w:cstheme="minorHAnsi"/>
          <w:sz w:val="22"/>
          <w:szCs w:val="22"/>
          <w:lang w:val="fi-FI"/>
        </w:rPr>
        <w:t>/ Suomussalm</w:t>
      </w:r>
      <w:r w:rsidR="00322C3B" w:rsidRPr="00B9594A">
        <w:rPr>
          <w:rFonts w:asciiTheme="minorHAnsi" w:hAnsiTheme="minorHAnsi" w:cstheme="minorHAnsi"/>
          <w:sz w:val="22"/>
          <w:szCs w:val="22"/>
          <w:lang w:val="fi-FI"/>
        </w:rPr>
        <w:t>en kunnan</w:t>
      </w:r>
      <w:r w:rsidR="00A17676" w:rsidRPr="00B9594A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A17676" w:rsidRPr="00B9594A">
        <w:rPr>
          <w:rFonts w:asciiTheme="minorHAnsi" w:hAnsiTheme="minorHAnsi" w:cstheme="minorHAnsi"/>
          <w:sz w:val="22"/>
          <w:szCs w:val="22"/>
          <w:u w:val="single"/>
          <w:lang w:val="fi-FI"/>
        </w:rPr>
        <w:t>alueella</w:t>
      </w:r>
      <w:r w:rsidR="00322C3B" w:rsidRPr="00B9594A">
        <w:rPr>
          <w:rFonts w:asciiTheme="minorHAnsi" w:hAnsiTheme="minorHAnsi" w:cstheme="minorHAnsi"/>
          <w:sz w:val="22"/>
          <w:szCs w:val="22"/>
          <w:u w:val="single"/>
          <w:lang w:val="fi-FI"/>
        </w:rPr>
        <w:t xml:space="preserve"> </w:t>
      </w:r>
      <w:r w:rsidRPr="00B9594A">
        <w:rPr>
          <w:rFonts w:asciiTheme="minorHAnsi" w:hAnsiTheme="minorHAnsi" w:cstheme="minorHAnsi"/>
          <w:sz w:val="22"/>
          <w:szCs w:val="22"/>
          <w:lang w:val="fi-FI"/>
        </w:rPr>
        <w:t>(</w:t>
      </w:r>
      <w:r w:rsidR="00B9594A" w:rsidRPr="00B9594A">
        <w:rPr>
          <w:rFonts w:asciiTheme="minorHAnsi" w:hAnsiTheme="minorHAnsi" w:cstheme="minorHAnsi"/>
          <w:sz w:val="22"/>
          <w:szCs w:val="22"/>
          <w:lang w:val="fi-FI"/>
        </w:rPr>
        <w:t>t</w:t>
      </w:r>
      <w:r w:rsidRPr="00B9594A">
        <w:rPr>
          <w:rFonts w:asciiTheme="minorHAnsi" w:hAnsiTheme="minorHAnsi" w:cstheme="minorHAnsi"/>
          <w:sz w:val="22"/>
          <w:szCs w:val="22"/>
          <w:lang w:val="fi-FI"/>
        </w:rPr>
        <w:t>arpeettomat yliviivataan)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</w:p>
    <w:p w14:paraId="7AF79C55" w14:textId="77777777" w:rsidR="00A17676" w:rsidRDefault="00A17676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4CCB9EA1" w14:textId="46D1D57B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Ehdokkaan allekirjoitus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3A916B58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77CFD52C" w14:textId="77777777" w:rsidR="00105704" w:rsidRPr="00433351" w:rsidRDefault="00EA3939" w:rsidP="00433351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Nimen selvennys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sectPr w:rsidR="00105704" w:rsidRPr="00433351" w:rsidSect="00EA3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426" w:left="851" w:header="680" w:footer="567" w:gutter="0"/>
      <w:cols w:space="17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3578" w14:textId="77777777" w:rsidR="006F5603" w:rsidRDefault="006F5603">
      <w:r>
        <w:separator/>
      </w:r>
    </w:p>
  </w:endnote>
  <w:endnote w:type="continuationSeparator" w:id="0">
    <w:p w14:paraId="78CAC0CB" w14:textId="77777777" w:rsidR="006F5603" w:rsidRDefault="006F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3E33" w14:textId="77777777" w:rsidR="00433351" w:rsidRDefault="0043335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E6A2" w14:textId="77777777" w:rsidR="00433351" w:rsidRDefault="0043335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D646" w14:textId="77777777" w:rsidR="00433351" w:rsidRDefault="0043335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9021" w14:textId="77777777" w:rsidR="006F5603" w:rsidRDefault="006F5603">
      <w:r>
        <w:separator/>
      </w:r>
    </w:p>
  </w:footnote>
  <w:footnote w:type="continuationSeparator" w:id="0">
    <w:p w14:paraId="6820F4DB" w14:textId="77777777" w:rsidR="006F5603" w:rsidRDefault="006F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6559" w14:textId="77777777" w:rsidR="000B6DE6" w:rsidRDefault="00DE14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12F2" w14:textId="77777777" w:rsidR="00E15204" w:rsidRDefault="00E15204">
    <w:pPr>
      <w:pStyle w:val="Yltunniste"/>
    </w:pPr>
    <w:r w:rsidRPr="00E15204">
      <w:rPr>
        <w:noProof/>
      </w:rPr>
      <w:drawing>
        <wp:anchor distT="0" distB="0" distL="114300" distR="114300" simplePos="0" relativeHeight="251660288" behindDoc="0" locked="0" layoutInCell="1" allowOverlap="1" wp14:anchorId="15DA2EB6" wp14:editId="6E3EB9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628775"/>
          <wp:effectExtent l="19050" t="0" r="5715" b="0"/>
          <wp:wrapNone/>
          <wp:docPr id="11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EE30" w14:textId="77777777" w:rsidR="002655EC" w:rsidRPr="00F05B91" w:rsidRDefault="00E15204" w:rsidP="00F05B91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673A6E" wp14:editId="4E397A88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38761390">
    <w:abstractNumId w:val="12"/>
  </w:num>
  <w:num w:numId="2" w16cid:durableId="1947618722">
    <w:abstractNumId w:val="11"/>
  </w:num>
  <w:num w:numId="3" w16cid:durableId="285350399">
    <w:abstractNumId w:val="15"/>
  </w:num>
  <w:num w:numId="4" w16cid:durableId="1019310553">
    <w:abstractNumId w:val="13"/>
  </w:num>
  <w:num w:numId="5" w16cid:durableId="2015298681">
    <w:abstractNumId w:val="10"/>
  </w:num>
  <w:num w:numId="6" w16cid:durableId="1276476109">
    <w:abstractNumId w:val="14"/>
  </w:num>
  <w:num w:numId="7" w16cid:durableId="668680929">
    <w:abstractNumId w:val="9"/>
  </w:num>
  <w:num w:numId="8" w16cid:durableId="1786381847">
    <w:abstractNumId w:val="9"/>
  </w:num>
  <w:num w:numId="9" w16cid:durableId="397096219">
    <w:abstractNumId w:val="7"/>
  </w:num>
  <w:num w:numId="10" w16cid:durableId="1744067322">
    <w:abstractNumId w:val="7"/>
  </w:num>
  <w:num w:numId="11" w16cid:durableId="702248619">
    <w:abstractNumId w:val="6"/>
  </w:num>
  <w:num w:numId="12" w16cid:durableId="961494628">
    <w:abstractNumId w:val="6"/>
  </w:num>
  <w:num w:numId="13" w16cid:durableId="1259824159">
    <w:abstractNumId w:val="5"/>
  </w:num>
  <w:num w:numId="14" w16cid:durableId="1892615936">
    <w:abstractNumId w:val="5"/>
  </w:num>
  <w:num w:numId="15" w16cid:durableId="107361023">
    <w:abstractNumId w:val="4"/>
  </w:num>
  <w:num w:numId="16" w16cid:durableId="159466448">
    <w:abstractNumId w:val="4"/>
  </w:num>
  <w:num w:numId="17" w16cid:durableId="595135150">
    <w:abstractNumId w:val="8"/>
  </w:num>
  <w:num w:numId="18" w16cid:durableId="894005398">
    <w:abstractNumId w:val="8"/>
  </w:num>
  <w:num w:numId="19" w16cid:durableId="1887328020">
    <w:abstractNumId w:val="3"/>
  </w:num>
  <w:num w:numId="20" w16cid:durableId="414085317">
    <w:abstractNumId w:val="3"/>
  </w:num>
  <w:num w:numId="21" w16cid:durableId="1982422922">
    <w:abstractNumId w:val="2"/>
  </w:num>
  <w:num w:numId="22" w16cid:durableId="260797760">
    <w:abstractNumId w:val="2"/>
  </w:num>
  <w:num w:numId="23" w16cid:durableId="981270828">
    <w:abstractNumId w:val="1"/>
  </w:num>
  <w:num w:numId="24" w16cid:durableId="660544813">
    <w:abstractNumId w:val="1"/>
  </w:num>
  <w:num w:numId="25" w16cid:durableId="89932384">
    <w:abstractNumId w:val="0"/>
  </w:num>
  <w:num w:numId="26" w16cid:durableId="66736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6C"/>
    <w:rsid w:val="000023ED"/>
    <w:rsid w:val="00003F10"/>
    <w:rsid w:val="00013773"/>
    <w:rsid w:val="000234BE"/>
    <w:rsid w:val="00025D02"/>
    <w:rsid w:val="0003624F"/>
    <w:rsid w:val="000421C4"/>
    <w:rsid w:val="00047349"/>
    <w:rsid w:val="000529DE"/>
    <w:rsid w:val="00084639"/>
    <w:rsid w:val="00097C9F"/>
    <w:rsid w:val="000A15CD"/>
    <w:rsid w:val="000A2C9E"/>
    <w:rsid w:val="000B22B4"/>
    <w:rsid w:val="000B2323"/>
    <w:rsid w:val="000B6DE6"/>
    <w:rsid w:val="000D702D"/>
    <w:rsid w:val="000E1316"/>
    <w:rsid w:val="000E5757"/>
    <w:rsid w:val="001001D0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55C22"/>
    <w:rsid w:val="001568CB"/>
    <w:rsid w:val="001601AD"/>
    <w:rsid w:val="00160F15"/>
    <w:rsid w:val="00175287"/>
    <w:rsid w:val="00181125"/>
    <w:rsid w:val="001831E9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21AC"/>
    <w:rsid w:val="00206AFB"/>
    <w:rsid w:val="00207964"/>
    <w:rsid w:val="00212971"/>
    <w:rsid w:val="00221076"/>
    <w:rsid w:val="002227C6"/>
    <w:rsid w:val="00224DDD"/>
    <w:rsid w:val="00224F2D"/>
    <w:rsid w:val="00230FF3"/>
    <w:rsid w:val="00231E6C"/>
    <w:rsid w:val="0023511A"/>
    <w:rsid w:val="00236907"/>
    <w:rsid w:val="00243260"/>
    <w:rsid w:val="00254804"/>
    <w:rsid w:val="00260131"/>
    <w:rsid w:val="002655EC"/>
    <w:rsid w:val="00283B96"/>
    <w:rsid w:val="00286ABF"/>
    <w:rsid w:val="00287A6E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52E3"/>
    <w:rsid w:val="002D7CCA"/>
    <w:rsid w:val="002E638E"/>
    <w:rsid w:val="002F514E"/>
    <w:rsid w:val="00302945"/>
    <w:rsid w:val="00313A3B"/>
    <w:rsid w:val="00317FDC"/>
    <w:rsid w:val="00320E51"/>
    <w:rsid w:val="00322C3B"/>
    <w:rsid w:val="00330140"/>
    <w:rsid w:val="00344E40"/>
    <w:rsid w:val="0035303C"/>
    <w:rsid w:val="00365BAA"/>
    <w:rsid w:val="00376BA8"/>
    <w:rsid w:val="00382F28"/>
    <w:rsid w:val="00385A99"/>
    <w:rsid w:val="003B00F4"/>
    <w:rsid w:val="003C47BC"/>
    <w:rsid w:val="003C61F5"/>
    <w:rsid w:val="003D1D63"/>
    <w:rsid w:val="003E2C19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30477"/>
    <w:rsid w:val="00431EFB"/>
    <w:rsid w:val="00433351"/>
    <w:rsid w:val="00444D8F"/>
    <w:rsid w:val="00451DBE"/>
    <w:rsid w:val="0045592E"/>
    <w:rsid w:val="004566F8"/>
    <w:rsid w:val="004844FB"/>
    <w:rsid w:val="00494100"/>
    <w:rsid w:val="004A1B2D"/>
    <w:rsid w:val="004B3A82"/>
    <w:rsid w:val="004D5C2E"/>
    <w:rsid w:val="004D68FF"/>
    <w:rsid w:val="004D6ECD"/>
    <w:rsid w:val="004D728A"/>
    <w:rsid w:val="004F75A1"/>
    <w:rsid w:val="00517587"/>
    <w:rsid w:val="005222AD"/>
    <w:rsid w:val="00531DE1"/>
    <w:rsid w:val="00532067"/>
    <w:rsid w:val="00544972"/>
    <w:rsid w:val="00546A11"/>
    <w:rsid w:val="00547F0B"/>
    <w:rsid w:val="00552CB9"/>
    <w:rsid w:val="00552DCF"/>
    <w:rsid w:val="00557B47"/>
    <w:rsid w:val="00571544"/>
    <w:rsid w:val="005762A7"/>
    <w:rsid w:val="0059492C"/>
    <w:rsid w:val="005A7369"/>
    <w:rsid w:val="005D0D4C"/>
    <w:rsid w:val="005D455C"/>
    <w:rsid w:val="005E3B52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20441"/>
    <w:rsid w:val="00621C02"/>
    <w:rsid w:val="00626401"/>
    <w:rsid w:val="00630033"/>
    <w:rsid w:val="00635870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92008"/>
    <w:rsid w:val="00696824"/>
    <w:rsid w:val="00697C05"/>
    <w:rsid w:val="006B0D0E"/>
    <w:rsid w:val="006B1362"/>
    <w:rsid w:val="006C7F3D"/>
    <w:rsid w:val="006E21F1"/>
    <w:rsid w:val="006E38BA"/>
    <w:rsid w:val="006E610C"/>
    <w:rsid w:val="006F5603"/>
    <w:rsid w:val="007041A9"/>
    <w:rsid w:val="00704B7B"/>
    <w:rsid w:val="00706268"/>
    <w:rsid w:val="00713BC0"/>
    <w:rsid w:val="007219EE"/>
    <w:rsid w:val="00721A6F"/>
    <w:rsid w:val="0073206D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82664"/>
    <w:rsid w:val="0078628B"/>
    <w:rsid w:val="0078691A"/>
    <w:rsid w:val="00791243"/>
    <w:rsid w:val="007A670D"/>
    <w:rsid w:val="007C59EF"/>
    <w:rsid w:val="007C5A79"/>
    <w:rsid w:val="007E3741"/>
    <w:rsid w:val="007E37FF"/>
    <w:rsid w:val="007F41B8"/>
    <w:rsid w:val="00803C32"/>
    <w:rsid w:val="00816258"/>
    <w:rsid w:val="008173CA"/>
    <w:rsid w:val="00822533"/>
    <w:rsid w:val="00822860"/>
    <w:rsid w:val="008244D0"/>
    <w:rsid w:val="0082486C"/>
    <w:rsid w:val="008273CC"/>
    <w:rsid w:val="00831DBF"/>
    <w:rsid w:val="00841023"/>
    <w:rsid w:val="00844718"/>
    <w:rsid w:val="00850C5C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5822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2C37"/>
    <w:rsid w:val="00923DC2"/>
    <w:rsid w:val="009278D8"/>
    <w:rsid w:val="00930D0D"/>
    <w:rsid w:val="009312A5"/>
    <w:rsid w:val="0093565E"/>
    <w:rsid w:val="00936A6E"/>
    <w:rsid w:val="00937154"/>
    <w:rsid w:val="0094088D"/>
    <w:rsid w:val="00941929"/>
    <w:rsid w:val="00955368"/>
    <w:rsid w:val="0095736B"/>
    <w:rsid w:val="00967E66"/>
    <w:rsid w:val="009717C2"/>
    <w:rsid w:val="0098014E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E0199"/>
    <w:rsid w:val="009F3935"/>
    <w:rsid w:val="00A02620"/>
    <w:rsid w:val="00A065BC"/>
    <w:rsid w:val="00A15D5E"/>
    <w:rsid w:val="00A17676"/>
    <w:rsid w:val="00A25109"/>
    <w:rsid w:val="00A41EBF"/>
    <w:rsid w:val="00A4537C"/>
    <w:rsid w:val="00A51D40"/>
    <w:rsid w:val="00A56CB9"/>
    <w:rsid w:val="00A64F2C"/>
    <w:rsid w:val="00A657B9"/>
    <w:rsid w:val="00A658E2"/>
    <w:rsid w:val="00A66F4A"/>
    <w:rsid w:val="00A77FF0"/>
    <w:rsid w:val="00A8456C"/>
    <w:rsid w:val="00A87EE3"/>
    <w:rsid w:val="00A97748"/>
    <w:rsid w:val="00AA2EDB"/>
    <w:rsid w:val="00AB6110"/>
    <w:rsid w:val="00AB67C3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6C9F"/>
    <w:rsid w:val="00B30098"/>
    <w:rsid w:val="00B34867"/>
    <w:rsid w:val="00B35202"/>
    <w:rsid w:val="00B46AFB"/>
    <w:rsid w:val="00B754E9"/>
    <w:rsid w:val="00B7579B"/>
    <w:rsid w:val="00B8061D"/>
    <w:rsid w:val="00B826C8"/>
    <w:rsid w:val="00B836F9"/>
    <w:rsid w:val="00B84014"/>
    <w:rsid w:val="00B8406B"/>
    <w:rsid w:val="00B84558"/>
    <w:rsid w:val="00B85797"/>
    <w:rsid w:val="00B9594A"/>
    <w:rsid w:val="00B95EB5"/>
    <w:rsid w:val="00B96BD8"/>
    <w:rsid w:val="00BA1192"/>
    <w:rsid w:val="00BA1470"/>
    <w:rsid w:val="00BA37B4"/>
    <w:rsid w:val="00BB0020"/>
    <w:rsid w:val="00BB4856"/>
    <w:rsid w:val="00BD212C"/>
    <w:rsid w:val="00BD33D3"/>
    <w:rsid w:val="00BE29D6"/>
    <w:rsid w:val="00C019EB"/>
    <w:rsid w:val="00C07759"/>
    <w:rsid w:val="00C128A3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60C9"/>
    <w:rsid w:val="00C86449"/>
    <w:rsid w:val="00C86947"/>
    <w:rsid w:val="00C93FE0"/>
    <w:rsid w:val="00C96750"/>
    <w:rsid w:val="00CA2A8C"/>
    <w:rsid w:val="00CB05DE"/>
    <w:rsid w:val="00CB1C8E"/>
    <w:rsid w:val="00CB3E0C"/>
    <w:rsid w:val="00CB4F3C"/>
    <w:rsid w:val="00CC7801"/>
    <w:rsid w:val="00CF0A82"/>
    <w:rsid w:val="00CF4571"/>
    <w:rsid w:val="00D01048"/>
    <w:rsid w:val="00D02F1B"/>
    <w:rsid w:val="00D137A0"/>
    <w:rsid w:val="00D15D6B"/>
    <w:rsid w:val="00D21324"/>
    <w:rsid w:val="00D23E27"/>
    <w:rsid w:val="00D40DA5"/>
    <w:rsid w:val="00D44813"/>
    <w:rsid w:val="00D47375"/>
    <w:rsid w:val="00D526CD"/>
    <w:rsid w:val="00D62736"/>
    <w:rsid w:val="00D653B8"/>
    <w:rsid w:val="00D7697F"/>
    <w:rsid w:val="00D815D4"/>
    <w:rsid w:val="00D81E22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46C"/>
    <w:rsid w:val="00E14157"/>
    <w:rsid w:val="00E15204"/>
    <w:rsid w:val="00E253D2"/>
    <w:rsid w:val="00E37375"/>
    <w:rsid w:val="00E47B6E"/>
    <w:rsid w:val="00E53949"/>
    <w:rsid w:val="00E548FD"/>
    <w:rsid w:val="00E57768"/>
    <w:rsid w:val="00E6215A"/>
    <w:rsid w:val="00E67E3F"/>
    <w:rsid w:val="00E70D70"/>
    <w:rsid w:val="00E76840"/>
    <w:rsid w:val="00E76B17"/>
    <w:rsid w:val="00E802AF"/>
    <w:rsid w:val="00E8660E"/>
    <w:rsid w:val="00E93D0F"/>
    <w:rsid w:val="00EA3939"/>
    <w:rsid w:val="00EB09CD"/>
    <w:rsid w:val="00EB13EC"/>
    <w:rsid w:val="00EB393B"/>
    <w:rsid w:val="00EC30DD"/>
    <w:rsid w:val="00EE0657"/>
    <w:rsid w:val="00EE0715"/>
    <w:rsid w:val="00EE1EF3"/>
    <w:rsid w:val="00EE206E"/>
    <w:rsid w:val="00EF3070"/>
    <w:rsid w:val="00EF6284"/>
    <w:rsid w:val="00F05B91"/>
    <w:rsid w:val="00F10FEC"/>
    <w:rsid w:val="00F30ACC"/>
    <w:rsid w:val="00F32AF5"/>
    <w:rsid w:val="00F34009"/>
    <w:rsid w:val="00F37292"/>
    <w:rsid w:val="00F46EA4"/>
    <w:rsid w:val="00F52F48"/>
    <w:rsid w:val="00F663D4"/>
    <w:rsid w:val="00F67274"/>
    <w:rsid w:val="00F71878"/>
    <w:rsid w:val="00F94E66"/>
    <w:rsid w:val="00FA57EF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42AE5E"/>
  <w15:docId w15:val="{D0E3B110-E08E-4655-9E8C-4FE2B98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annotation reference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A3939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fi-FI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3"/>
    </w:pPr>
    <w:rPr>
      <w:rFonts w:ascii="Verdana" w:hAnsi="Verdana"/>
      <w:b/>
      <w:bCs/>
      <w:sz w:val="28"/>
      <w:szCs w:val="28"/>
      <w:lang w:val="fi-FI"/>
    </w:rPr>
  </w:style>
  <w:style w:type="paragraph" w:styleId="Otsikko5">
    <w:name w:val="heading 5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fi-FI"/>
    </w:rPr>
  </w:style>
  <w:style w:type="paragraph" w:styleId="Otsikko6">
    <w:name w:val="heading 6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5"/>
    </w:pPr>
    <w:rPr>
      <w:rFonts w:ascii="Verdana" w:hAnsi="Verdana"/>
      <w:b/>
      <w:bCs/>
      <w:sz w:val="22"/>
      <w:szCs w:val="22"/>
      <w:lang w:val="fi-FI"/>
    </w:rPr>
  </w:style>
  <w:style w:type="paragraph" w:styleId="Otsikko7">
    <w:name w:val="heading 7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6"/>
    </w:pPr>
    <w:rPr>
      <w:rFonts w:ascii="Verdana" w:hAnsi="Verdana"/>
      <w:lang w:val="fi-FI"/>
    </w:rPr>
  </w:style>
  <w:style w:type="paragraph" w:styleId="Otsikko8">
    <w:name w:val="heading 8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7"/>
    </w:pPr>
    <w:rPr>
      <w:rFonts w:ascii="Verdana" w:hAnsi="Verdana"/>
      <w:i/>
      <w:iCs/>
      <w:lang w:val="fi-FI"/>
    </w:rPr>
  </w:style>
  <w:style w:type="paragraph" w:styleId="Otsikko9">
    <w:name w:val="heading 9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lang w:val="fi-FI"/>
    </w:r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styleId="Yltunniste">
    <w:name w:val="head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pPr>
      <w:widowControl/>
      <w:autoSpaceDE/>
      <w:autoSpaceDN/>
      <w:adjustRightInd/>
    </w:pPr>
    <w:rPr>
      <w:rFonts w:ascii="Tahoma" w:hAnsi="Tahoma" w:cs="Tahoma"/>
      <w:sz w:val="16"/>
      <w:szCs w:val="16"/>
      <w:lang w:val="fi-FI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widowControl/>
      <w:autoSpaceDE/>
      <w:autoSpaceDN/>
      <w:adjustRightInd/>
      <w:spacing w:after="120"/>
      <w:ind w:left="1440" w:right="1440"/>
    </w:pPr>
    <w:rPr>
      <w:rFonts w:ascii="Verdana" w:hAnsi="Verdana"/>
      <w:lang w:val="fi-FI"/>
    </w:rPr>
  </w:style>
  <w:style w:type="paragraph" w:styleId="Leipteksti2">
    <w:name w:val="Body Text 2"/>
    <w:basedOn w:val="Normaali"/>
    <w:semiHidden/>
    <w:rsid w:val="00D81E22"/>
    <w:pPr>
      <w:widowControl/>
      <w:autoSpaceDE/>
      <w:autoSpaceDN/>
      <w:adjustRightInd/>
      <w:spacing w:after="120" w:line="480" w:lineRule="auto"/>
    </w:pPr>
    <w:rPr>
      <w:rFonts w:ascii="Verdana" w:hAnsi="Verdana"/>
      <w:lang w:val="fi-FI"/>
    </w:rPr>
  </w:style>
  <w:style w:type="paragraph" w:styleId="Leipteksti3">
    <w:name w:val="Body Text 3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sz w:val="16"/>
      <w:szCs w:val="16"/>
      <w:lang w:val="fi-FI"/>
    </w:rPr>
  </w:style>
  <w:style w:type="paragraph" w:styleId="Sisennettyleipteksti">
    <w:name w:val="Body Text Indent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widowControl/>
      <w:autoSpaceDE/>
      <w:autoSpaceDN/>
      <w:adjustRightInd/>
      <w:spacing w:after="120" w:line="480" w:lineRule="auto"/>
      <w:ind w:left="283"/>
    </w:pPr>
    <w:rPr>
      <w:rFonts w:ascii="Verdana" w:hAnsi="Verdana"/>
      <w:lang w:val="fi-FI"/>
    </w:rPr>
  </w:style>
  <w:style w:type="paragraph" w:styleId="Sisennettyleipteksti3">
    <w:name w:val="Body Text Indent 3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sz w:val="16"/>
      <w:szCs w:val="16"/>
      <w:lang w:val="fi-FI"/>
    </w:rPr>
  </w:style>
  <w:style w:type="paragraph" w:styleId="Lopetus">
    <w:name w:val="Closing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paragraph" w:styleId="Pivmr">
    <w:name w:val="Date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iestinallekirjoitus">
    <w:name w:val="E-mail Signature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widowControl/>
      <w:autoSpaceDE/>
      <w:autoSpaceDN/>
      <w:adjustRightInd/>
      <w:ind w:left="2880"/>
    </w:pPr>
    <w:rPr>
      <w:rFonts w:ascii="Arial" w:hAnsi="Arial" w:cs="Arial"/>
      <w:lang w:val="fi-FI"/>
    </w:rPr>
  </w:style>
  <w:style w:type="paragraph" w:styleId="Kirjekuorenpalautusosoite">
    <w:name w:val="envelope return"/>
    <w:basedOn w:val="Normaali"/>
    <w:semiHidden/>
    <w:rsid w:val="00D81E22"/>
    <w:pPr>
      <w:widowControl/>
      <w:autoSpaceDE/>
      <w:autoSpaceDN/>
      <w:adjustRightInd/>
    </w:pPr>
    <w:rPr>
      <w:rFonts w:ascii="Arial" w:hAnsi="Arial" w:cs="Arial"/>
      <w:sz w:val="20"/>
      <w:szCs w:val="20"/>
      <w:lang w:val="fi-FI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i/>
      <w:iCs/>
      <w:lang w:val="fi-FI"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widowControl/>
      <w:autoSpaceDE/>
      <w:autoSpaceDN/>
      <w:adjustRightInd/>
      <w:ind w:left="283" w:hanging="283"/>
    </w:pPr>
    <w:rPr>
      <w:rFonts w:ascii="Verdana" w:hAnsi="Verdana"/>
      <w:lang w:val="fi-FI"/>
    </w:rPr>
  </w:style>
  <w:style w:type="paragraph" w:styleId="Luettelo2">
    <w:name w:val="List 2"/>
    <w:basedOn w:val="Normaali"/>
    <w:semiHidden/>
    <w:rsid w:val="00D81E22"/>
    <w:pPr>
      <w:widowControl/>
      <w:autoSpaceDE/>
      <w:autoSpaceDN/>
      <w:adjustRightInd/>
      <w:ind w:left="566" w:hanging="283"/>
    </w:pPr>
    <w:rPr>
      <w:rFonts w:ascii="Verdana" w:hAnsi="Verdana"/>
      <w:lang w:val="fi-FI"/>
    </w:rPr>
  </w:style>
  <w:style w:type="paragraph" w:styleId="Luettelo3">
    <w:name w:val="List 3"/>
    <w:basedOn w:val="Normaali"/>
    <w:semiHidden/>
    <w:rsid w:val="00D81E22"/>
    <w:pPr>
      <w:widowControl/>
      <w:autoSpaceDE/>
      <w:autoSpaceDN/>
      <w:adjustRightInd/>
      <w:ind w:left="849" w:hanging="283"/>
    </w:pPr>
    <w:rPr>
      <w:rFonts w:ascii="Verdana" w:hAnsi="Verdana"/>
      <w:lang w:val="fi-FI"/>
    </w:rPr>
  </w:style>
  <w:style w:type="paragraph" w:styleId="Luettelo4">
    <w:name w:val="List 4"/>
    <w:basedOn w:val="Normaali"/>
    <w:semiHidden/>
    <w:rsid w:val="00D81E22"/>
    <w:pPr>
      <w:widowControl/>
      <w:autoSpaceDE/>
      <w:autoSpaceDN/>
      <w:adjustRightInd/>
      <w:ind w:left="1132" w:hanging="283"/>
    </w:pPr>
    <w:rPr>
      <w:rFonts w:ascii="Verdana" w:hAnsi="Verdana"/>
      <w:lang w:val="fi-FI"/>
    </w:rPr>
  </w:style>
  <w:style w:type="paragraph" w:styleId="Luettelo5">
    <w:name w:val="List 5"/>
    <w:basedOn w:val="Normaali"/>
    <w:semiHidden/>
    <w:rsid w:val="00D81E22"/>
    <w:pPr>
      <w:widowControl/>
      <w:autoSpaceDE/>
      <w:autoSpaceDN/>
      <w:adjustRightInd/>
      <w:ind w:left="1415" w:hanging="283"/>
    </w:pPr>
    <w:rPr>
      <w:rFonts w:ascii="Verdana" w:hAnsi="Verdana"/>
      <w:lang w:val="fi-FI"/>
    </w:rPr>
  </w:style>
  <w:style w:type="paragraph" w:styleId="Merkittyluettelo">
    <w:name w:val="List Bullet"/>
    <w:basedOn w:val="Normaali"/>
    <w:semiHidden/>
    <w:rsid w:val="00D81E22"/>
    <w:pPr>
      <w:widowControl/>
      <w:numPr>
        <w:numId w:val="8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2">
    <w:name w:val="List Bullet 2"/>
    <w:basedOn w:val="Normaali"/>
    <w:semiHidden/>
    <w:rsid w:val="00D81E22"/>
    <w:pPr>
      <w:widowControl/>
      <w:numPr>
        <w:numId w:val="10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3">
    <w:name w:val="List Bullet 3"/>
    <w:basedOn w:val="Normaali"/>
    <w:semiHidden/>
    <w:rsid w:val="00D81E22"/>
    <w:pPr>
      <w:widowControl/>
      <w:numPr>
        <w:numId w:val="12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4">
    <w:name w:val="List Bullet 4"/>
    <w:basedOn w:val="Normaali"/>
    <w:semiHidden/>
    <w:rsid w:val="00D81E22"/>
    <w:pPr>
      <w:widowControl/>
      <w:numPr>
        <w:numId w:val="14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5">
    <w:name w:val="List Bullet 5"/>
    <w:basedOn w:val="Normaali"/>
    <w:semiHidden/>
    <w:rsid w:val="00D81E22"/>
    <w:pPr>
      <w:widowControl/>
      <w:numPr>
        <w:numId w:val="16"/>
      </w:numPr>
      <w:autoSpaceDE/>
      <w:autoSpaceDN/>
      <w:adjustRightInd/>
    </w:pPr>
    <w:rPr>
      <w:rFonts w:ascii="Verdana" w:hAnsi="Verdana"/>
      <w:lang w:val="fi-FI"/>
    </w:rPr>
  </w:style>
  <w:style w:type="paragraph" w:styleId="Jatkoluettelo">
    <w:name w:val="List Continue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Jatkoluettelo2">
    <w:name w:val="List Continue 2"/>
    <w:basedOn w:val="Normaali"/>
    <w:semiHidden/>
    <w:rsid w:val="00D81E22"/>
    <w:pPr>
      <w:widowControl/>
      <w:autoSpaceDE/>
      <w:autoSpaceDN/>
      <w:adjustRightInd/>
      <w:spacing w:after="120"/>
      <w:ind w:left="566"/>
    </w:pPr>
    <w:rPr>
      <w:rFonts w:ascii="Verdana" w:hAnsi="Verdana"/>
      <w:lang w:val="fi-FI"/>
    </w:rPr>
  </w:style>
  <w:style w:type="paragraph" w:styleId="Jatkoluettelo3">
    <w:name w:val="List Continue 3"/>
    <w:basedOn w:val="Normaali"/>
    <w:semiHidden/>
    <w:rsid w:val="00D81E22"/>
    <w:pPr>
      <w:widowControl/>
      <w:autoSpaceDE/>
      <w:autoSpaceDN/>
      <w:adjustRightInd/>
      <w:spacing w:after="120"/>
      <w:ind w:left="849"/>
    </w:pPr>
    <w:rPr>
      <w:rFonts w:ascii="Verdana" w:hAnsi="Verdana"/>
      <w:lang w:val="fi-FI"/>
    </w:rPr>
  </w:style>
  <w:style w:type="paragraph" w:styleId="Jatkoluettelo4">
    <w:name w:val="List Continue 4"/>
    <w:basedOn w:val="Normaali"/>
    <w:semiHidden/>
    <w:rsid w:val="00D81E22"/>
    <w:pPr>
      <w:widowControl/>
      <w:autoSpaceDE/>
      <w:autoSpaceDN/>
      <w:adjustRightInd/>
      <w:spacing w:after="120"/>
      <w:ind w:left="1132"/>
    </w:pPr>
    <w:rPr>
      <w:rFonts w:ascii="Verdana" w:hAnsi="Verdana"/>
      <w:lang w:val="fi-FI"/>
    </w:rPr>
  </w:style>
  <w:style w:type="paragraph" w:styleId="Jatkoluettelo5">
    <w:name w:val="List Continue 5"/>
    <w:basedOn w:val="Normaali"/>
    <w:semiHidden/>
    <w:rsid w:val="00D81E22"/>
    <w:pPr>
      <w:widowControl/>
      <w:autoSpaceDE/>
      <w:autoSpaceDN/>
      <w:adjustRightInd/>
      <w:spacing w:after="120"/>
      <w:ind w:left="1415"/>
    </w:pPr>
    <w:rPr>
      <w:rFonts w:ascii="Verdana" w:hAnsi="Verdana"/>
      <w:lang w:val="fi-FI"/>
    </w:rPr>
  </w:style>
  <w:style w:type="paragraph" w:styleId="Numeroituluettelo">
    <w:name w:val="List Number"/>
    <w:basedOn w:val="Normaali"/>
    <w:semiHidden/>
    <w:rsid w:val="00D81E22"/>
    <w:pPr>
      <w:widowControl/>
      <w:numPr>
        <w:numId w:val="18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2">
    <w:name w:val="List Number 2"/>
    <w:basedOn w:val="Normaali"/>
    <w:semiHidden/>
    <w:rsid w:val="00D81E22"/>
    <w:pPr>
      <w:widowControl/>
      <w:numPr>
        <w:numId w:val="20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3">
    <w:name w:val="List Number 3"/>
    <w:basedOn w:val="Normaali"/>
    <w:semiHidden/>
    <w:rsid w:val="00D81E22"/>
    <w:pPr>
      <w:widowControl/>
      <w:numPr>
        <w:numId w:val="22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4">
    <w:name w:val="List Number 4"/>
    <w:basedOn w:val="Normaali"/>
    <w:semiHidden/>
    <w:rsid w:val="00D81E22"/>
    <w:pPr>
      <w:widowControl/>
      <w:numPr>
        <w:numId w:val="24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5">
    <w:name w:val="List Number 5"/>
    <w:basedOn w:val="Normaali"/>
    <w:semiHidden/>
    <w:rsid w:val="00D81E22"/>
    <w:pPr>
      <w:widowControl/>
      <w:numPr>
        <w:numId w:val="26"/>
      </w:numPr>
      <w:autoSpaceDE/>
      <w:autoSpaceDN/>
      <w:adjustRightInd/>
    </w:pPr>
    <w:rPr>
      <w:rFonts w:ascii="Verdana" w:hAnsi="Verdana"/>
      <w:lang w:val="fi-FI"/>
    </w:rPr>
  </w:style>
  <w:style w:type="paragraph" w:styleId="Viestinotsikko">
    <w:name w:val="Message Header"/>
    <w:basedOn w:val="Normaali"/>
    <w:semiHidden/>
    <w:rsid w:val="00D81E2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 w:cs="Arial"/>
      <w:lang w:val="fi-FI"/>
    </w:rPr>
  </w:style>
  <w:style w:type="paragraph" w:styleId="NormaaliWWW">
    <w:name w:val="Normal (Web)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kiosisennys">
    <w:name w:val="Normal Indent"/>
    <w:basedOn w:val="Normaali"/>
    <w:semiHidden/>
    <w:rsid w:val="00D81E22"/>
    <w:pPr>
      <w:widowControl/>
      <w:autoSpaceDE/>
      <w:autoSpaceDN/>
      <w:adjustRightInd/>
      <w:ind w:left="1304"/>
    </w:pPr>
    <w:rPr>
      <w:rFonts w:ascii="Verdana" w:hAnsi="Verdana"/>
      <w:lang w:val="fi-FI"/>
    </w:rPr>
  </w:style>
  <w:style w:type="paragraph" w:styleId="Huomautuksenotsikko">
    <w:name w:val="Note Heading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intekstin">
    <w:name w:val="Plain Text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paragraph" w:styleId="Tervehdys">
    <w:name w:val="Salutation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Allekirjoitus">
    <w:name w:val="Signature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lang w:val="fi-FI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fi-FI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Logollinen%20Tehy%20kirjepohja%202011x.dotm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796A-92C9-4FCC-896D-B818098A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Logollinen Tehy kirjepohja 2011x</Template>
  <TotalTime>6</TotalTime>
  <Pages>1</Pages>
  <Words>87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Mari Grönroos</dc:creator>
  <cp:lastModifiedBy>Kinnula Susanna</cp:lastModifiedBy>
  <cp:revision>2</cp:revision>
  <cp:lastPrinted>2011-05-16T08:53:00Z</cp:lastPrinted>
  <dcterms:created xsi:type="dcterms:W3CDTF">2024-02-11T07:45:00Z</dcterms:created>
  <dcterms:modified xsi:type="dcterms:W3CDTF">2024-02-11T07:45:00Z</dcterms:modified>
</cp:coreProperties>
</file>