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5B6C" w14:textId="3E871EAD" w:rsidR="00EA3939" w:rsidRPr="005A4D92" w:rsidRDefault="00EC4C6F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lang w:val="fi-FI"/>
        </w:rPr>
      </w:pPr>
      <w:r w:rsidRPr="005A4D92">
        <w:rPr>
          <w:rFonts w:asciiTheme="minorHAnsi" w:hAnsiTheme="minorHAnsi" w:cstheme="minorHAnsi"/>
          <w:b/>
          <w:lang w:val="fi-FI"/>
        </w:rPr>
        <w:t xml:space="preserve">KAINUUN HYVINVOINTIALUEEN </w:t>
      </w:r>
      <w:r w:rsidR="00314210">
        <w:rPr>
          <w:rFonts w:asciiTheme="minorHAnsi" w:hAnsiTheme="minorHAnsi" w:cstheme="minorHAnsi"/>
          <w:b/>
          <w:lang w:val="fi-FI"/>
        </w:rPr>
        <w:t>ALUE</w:t>
      </w:r>
      <w:r w:rsidR="00EA3939" w:rsidRPr="005A4D92">
        <w:rPr>
          <w:rFonts w:asciiTheme="minorHAnsi" w:hAnsiTheme="minorHAnsi" w:cstheme="minorHAnsi"/>
          <w:b/>
          <w:lang w:val="fi-FI"/>
        </w:rPr>
        <w:t xml:space="preserve">LUOTTAMUSMIESVAALIT </w:t>
      </w:r>
      <w:r w:rsidR="005762A7" w:rsidRPr="005A4D92">
        <w:rPr>
          <w:rFonts w:asciiTheme="minorHAnsi" w:hAnsiTheme="minorHAnsi" w:cstheme="minorHAnsi"/>
          <w:b/>
          <w:lang w:val="fi-FI"/>
        </w:rPr>
        <w:t>20</w:t>
      </w:r>
      <w:r w:rsidRPr="005A4D92">
        <w:rPr>
          <w:rFonts w:asciiTheme="minorHAnsi" w:hAnsiTheme="minorHAnsi" w:cstheme="minorHAnsi"/>
          <w:b/>
          <w:lang w:val="fi-FI"/>
        </w:rPr>
        <w:t>2</w:t>
      </w:r>
      <w:r w:rsidR="00EE1B1F">
        <w:rPr>
          <w:rFonts w:asciiTheme="minorHAnsi" w:hAnsiTheme="minorHAnsi" w:cstheme="minorHAnsi"/>
          <w:b/>
          <w:lang w:val="fi-FI"/>
        </w:rPr>
        <w:t>4</w:t>
      </w:r>
    </w:p>
    <w:p w14:paraId="669E2209" w14:textId="77777777" w:rsidR="00EA3939" w:rsidRPr="00A90B7C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lang w:val="fi-FI"/>
        </w:rPr>
      </w:pPr>
    </w:p>
    <w:p w14:paraId="61DFAE46" w14:textId="7A3AA6BF" w:rsidR="00314210" w:rsidRPr="00A90B7C" w:rsidRDefault="00314210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</w:rPr>
      </w:pPr>
      <w:r w:rsidRPr="00A90B7C">
        <w:rPr>
          <w:rFonts w:asciiTheme="minorHAnsi" w:hAnsiTheme="minorHAnsi" w:cstheme="minorHAnsi"/>
          <w:sz w:val="22"/>
          <w:szCs w:val="22"/>
        </w:rPr>
        <w:t xml:space="preserve">KAJAANI 1. </w:t>
      </w:r>
      <w:proofErr w:type="spellStart"/>
      <w:r w:rsidRPr="00A90B7C">
        <w:rPr>
          <w:rFonts w:asciiTheme="minorHAnsi" w:hAnsiTheme="minorHAnsi" w:cstheme="minorHAnsi"/>
          <w:sz w:val="22"/>
          <w:szCs w:val="22"/>
        </w:rPr>
        <w:t>vara-alueluottamusmies</w:t>
      </w:r>
      <w:proofErr w:type="spellEnd"/>
      <w:r w:rsidRPr="00A90B7C">
        <w:rPr>
          <w:rFonts w:asciiTheme="minorHAnsi" w:hAnsiTheme="minorHAnsi" w:cstheme="minorHAnsi"/>
          <w:sz w:val="22"/>
          <w:szCs w:val="22"/>
        </w:rPr>
        <w:t>.</w:t>
      </w:r>
      <w:r w:rsidR="00EE1B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971C06" w14:textId="0F7F3388" w:rsidR="00314210" w:rsidRPr="00A90B7C" w:rsidRDefault="00314210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</w:rPr>
      </w:pPr>
      <w:r w:rsidRPr="00A90B7C">
        <w:rPr>
          <w:rFonts w:asciiTheme="minorHAnsi" w:hAnsiTheme="minorHAnsi" w:cstheme="minorHAnsi"/>
          <w:sz w:val="22"/>
          <w:szCs w:val="22"/>
        </w:rPr>
        <w:br/>
        <w:t xml:space="preserve">KUHMO </w:t>
      </w:r>
      <w:proofErr w:type="spellStart"/>
      <w:r w:rsidRPr="00A90B7C">
        <w:rPr>
          <w:rFonts w:asciiTheme="minorHAnsi" w:hAnsiTheme="minorHAnsi" w:cstheme="minorHAnsi"/>
          <w:sz w:val="22"/>
          <w:szCs w:val="22"/>
        </w:rPr>
        <w:t>alueluottamusmies</w:t>
      </w:r>
      <w:proofErr w:type="spellEnd"/>
      <w:r w:rsidRPr="00A90B7C">
        <w:rPr>
          <w:rFonts w:asciiTheme="minorHAnsi" w:hAnsiTheme="minorHAnsi" w:cstheme="minorHAnsi"/>
          <w:sz w:val="22"/>
          <w:szCs w:val="22"/>
        </w:rPr>
        <w:t xml:space="preserve"> ja </w:t>
      </w:r>
      <w:proofErr w:type="spellStart"/>
      <w:r w:rsidRPr="00A90B7C">
        <w:rPr>
          <w:rFonts w:asciiTheme="minorHAnsi" w:hAnsiTheme="minorHAnsi" w:cstheme="minorHAnsi"/>
          <w:sz w:val="22"/>
          <w:szCs w:val="22"/>
        </w:rPr>
        <w:t>vara-alueluottamusmies</w:t>
      </w:r>
      <w:proofErr w:type="spellEnd"/>
      <w:r w:rsidRPr="00A90B7C">
        <w:rPr>
          <w:rFonts w:asciiTheme="minorHAnsi" w:hAnsiTheme="minorHAnsi" w:cstheme="minorHAnsi"/>
          <w:sz w:val="22"/>
          <w:szCs w:val="22"/>
        </w:rPr>
        <w:br/>
      </w:r>
      <w:r w:rsidRPr="00A90B7C">
        <w:rPr>
          <w:rFonts w:asciiTheme="minorHAnsi" w:hAnsiTheme="minorHAnsi" w:cstheme="minorHAnsi"/>
          <w:sz w:val="22"/>
          <w:szCs w:val="22"/>
        </w:rPr>
        <w:br/>
        <w:t xml:space="preserve">PALTAMO-RISTIJÄRVI </w:t>
      </w:r>
      <w:proofErr w:type="spellStart"/>
      <w:r w:rsidRPr="00A90B7C">
        <w:rPr>
          <w:rFonts w:asciiTheme="minorHAnsi" w:hAnsiTheme="minorHAnsi" w:cstheme="minorHAnsi"/>
          <w:sz w:val="22"/>
          <w:szCs w:val="22"/>
        </w:rPr>
        <w:t>alueluottamusmies</w:t>
      </w:r>
      <w:proofErr w:type="spellEnd"/>
      <w:r w:rsidRPr="00A90B7C">
        <w:rPr>
          <w:rFonts w:asciiTheme="minorHAnsi" w:hAnsiTheme="minorHAnsi" w:cstheme="minorHAnsi"/>
          <w:sz w:val="22"/>
          <w:szCs w:val="22"/>
        </w:rPr>
        <w:t xml:space="preserve"> ja </w:t>
      </w:r>
      <w:proofErr w:type="spellStart"/>
      <w:r w:rsidRPr="00A90B7C">
        <w:rPr>
          <w:rFonts w:asciiTheme="minorHAnsi" w:hAnsiTheme="minorHAnsi" w:cstheme="minorHAnsi"/>
          <w:sz w:val="22"/>
          <w:szCs w:val="22"/>
        </w:rPr>
        <w:t>vara-alueluottamusmies</w:t>
      </w:r>
      <w:proofErr w:type="spellEnd"/>
      <w:r w:rsidRPr="00A90B7C">
        <w:rPr>
          <w:rFonts w:asciiTheme="minorHAnsi" w:hAnsiTheme="minorHAnsi" w:cstheme="minorHAnsi"/>
          <w:sz w:val="22"/>
          <w:szCs w:val="22"/>
        </w:rPr>
        <w:br/>
      </w:r>
      <w:r w:rsidRPr="00A90B7C">
        <w:rPr>
          <w:rFonts w:asciiTheme="minorHAnsi" w:hAnsiTheme="minorHAnsi" w:cstheme="minorHAnsi"/>
          <w:sz w:val="22"/>
          <w:szCs w:val="22"/>
        </w:rPr>
        <w:br/>
        <w:t xml:space="preserve">SOTKAMO </w:t>
      </w:r>
      <w:proofErr w:type="spellStart"/>
      <w:r w:rsidRPr="00A90B7C">
        <w:rPr>
          <w:rFonts w:asciiTheme="minorHAnsi" w:hAnsiTheme="minorHAnsi" w:cstheme="minorHAnsi"/>
          <w:sz w:val="22"/>
          <w:szCs w:val="22"/>
        </w:rPr>
        <w:t>vara-alueluottamusmies</w:t>
      </w:r>
      <w:proofErr w:type="spellEnd"/>
      <w:r w:rsidRPr="00A90B7C">
        <w:rPr>
          <w:rFonts w:asciiTheme="minorHAnsi" w:hAnsiTheme="minorHAnsi" w:cstheme="minorHAnsi"/>
          <w:sz w:val="22"/>
          <w:szCs w:val="22"/>
        </w:rPr>
        <w:br/>
      </w:r>
      <w:r w:rsidRPr="00A90B7C">
        <w:rPr>
          <w:rFonts w:asciiTheme="minorHAnsi" w:hAnsiTheme="minorHAnsi" w:cstheme="minorHAnsi"/>
          <w:sz w:val="22"/>
          <w:szCs w:val="22"/>
        </w:rPr>
        <w:br/>
        <w:t>YLÄ-KAINUUN (</w:t>
      </w:r>
      <w:proofErr w:type="spellStart"/>
      <w:r w:rsidRPr="00A90B7C">
        <w:rPr>
          <w:rFonts w:asciiTheme="minorHAnsi" w:hAnsiTheme="minorHAnsi" w:cstheme="minorHAnsi"/>
          <w:sz w:val="22"/>
          <w:szCs w:val="22"/>
        </w:rPr>
        <w:t>Suomussalmi</w:t>
      </w:r>
      <w:proofErr w:type="spellEnd"/>
      <w:r w:rsidRPr="00A90B7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90B7C">
        <w:rPr>
          <w:rFonts w:asciiTheme="minorHAnsi" w:hAnsiTheme="minorHAnsi" w:cstheme="minorHAnsi"/>
          <w:sz w:val="22"/>
          <w:szCs w:val="22"/>
        </w:rPr>
        <w:t>Hyrynsalmi</w:t>
      </w:r>
      <w:proofErr w:type="spellEnd"/>
      <w:r w:rsidRPr="00A90B7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90B7C">
        <w:rPr>
          <w:rFonts w:asciiTheme="minorHAnsi" w:hAnsiTheme="minorHAnsi" w:cstheme="minorHAnsi"/>
          <w:sz w:val="22"/>
          <w:szCs w:val="22"/>
        </w:rPr>
        <w:t>Puolanka</w:t>
      </w:r>
      <w:proofErr w:type="spellEnd"/>
      <w:r w:rsidRPr="00A90B7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A90B7C">
        <w:rPr>
          <w:rFonts w:asciiTheme="minorHAnsi" w:hAnsiTheme="minorHAnsi" w:cstheme="minorHAnsi"/>
          <w:sz w:val="22"/>
          <w:szCs w:val="22"/>
        </w:rPr>
        <w:t>alueluottamusmies</w:t>
      </w:r>
      <w:proofErr w:type="spellEnd"/>
      <w:r w:rsidRPr="00A90B7C">
        <w:rPr>
          <w:rFonts w:asciiTheme="minorHAnsi" w:hAnsiTheme="minorHAnsi" w:cstheme="minorHAnsi"/>
          <w:sz w:val="22"/>
          <w:szCs w:val="22"/>
        </w:rPr>
        <w:t xml:space="preserve"> ja </w:t>
      </w:r>
      <w:proofErr w:type="spellStart"/>
      <w:r w:rsidRPr="00A90B7C">
        <w:rPr>
          <w:rFonts w:asciiTheme="minorHAnsi" w:hAnsiTheme="minorHAnsi" w:cstheme="minorHAnsi"/>
          <w:sz w:val="22"/>
          <w:szCs w:val="22"/>
        </w:rPr>
        <w:t>vara-alueluottamusmies</w:t>
      </w:r>
      <w:proofErr w:type="spellEnd"/>
    </w:p>
    <w:p w14:paraId="5B8CB15F" w14:textId="6289CB29" w:rsidR="00EA3939" w:rsidRPr="00A90B7C" w:rsidRDefault="00EA3939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  <w:lang w:val="fi-FI"/>
        </w:rPr>
      </w:pPr>
    </w:p>
    <w:p w14:paraId="3F7D7E40" w14:textId="2A4E8FF7" w:rsidR="00EA3939" w:rsidRPr="005A4D92" w:rsidRDefault="00EA3939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  <w:lang w:val="fi-FI"/>
        </w:rPr>
      </w:pPr>
      <w:r w:rsidRPr="005A4D92">
        <w:rPr>
          <w:rFonts w:asciiTheme="minorHAnsi" w:hAnsiTheme="minorHAnsi" w:cstheme="minorHAnsi"/>
          <w:sz w:val="22"/>
          <w:szCs w:val="22"/>
          <w:lang w:val="fi-FI"/>
        </w:rPr>
        <w:t>(Tarpeet</w:t>
      </w:r>
      <w:r w:rsidR="00314210">
        <w:rPr>
          <w:rFonts w:asciiTheme="minorHAnsi" w:hAnsiTheme="minorHAnsi" w:cstheme="minorHAnsi"/>
          <w:sz w:val="22"/>
          <w:szCs w:val="22"/>
          <w:lang w:val="fi-FI"/>
        </w:rPr>
        <w:t>tomat</w:t>
      </w:r>
      <w:r w:rsidRPr="005A4D92">
        <w:rPr>
          <w:rFonts w:asciiTheme="minorHAnsi" w:hAnsiTheme="minorHAnsi" w:cstheme="minorHAnsi"/>
          <w:sz w:val="22"/>
          <w:szCs w:val="22"/>
          <w:lang w:val="fi-FI"/>
        </w:rPr>
        <w:t xml:space="preserve"> yliviivataan)</w:t>
      </w:r>
    </w:p>
    <w:p w14:paraId="4C6136F0" w14:textId="77777777" w:rsidR="00EA3939" w:rsidRPr="005A4D92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48857F49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b/>
          <w:sz w:val="22"/>
          <w:szCs w:val="22"/>
          <w:lang w:val="fi-FI"/>
        </w:rPr>
        <w:t>EHDOKKAAN TIEDOT</w:t>
      </w:r>
    </w:p>
    <w:p w14:paraId="4470F527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3C79A6A5" w14:textId="77777777" w:rsidR="00EA3939" w:rsidRPr="00EA3939" w:rsidRDefault="00EA3939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Nimi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14:paraId="21FADABD" w14:textId="77777777" w:rsidR="00EA3939" w:rsidRPr="00EA3939" w:rsidRDefault="00EA3939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  <w:lang w:val="fi-FI"/>
        </w:rPr>
      </w:pPr>
    </w:p>
    <w:p w14:paraId="2FA6537C" w14:textId="77777777" w:rsidR="00EA3939" w:rsidRPr="00EA3939" w:rsidRDefault="00EA3939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Ammattiosasto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14:paraId="1ADD992F" w14:textId="77777777" w:rsidR="00EA3939" w:rsidRPr="00EA3939" w:rsidRDefault="00EA3939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  <w:lang w:val="fi-FI"/>
        </w:rPr>
      </w:pPr>
    </w:p>
    <w:p w14:paraId="424A7172" w14:textId="77777777" w:rsidR="00EA3939" w:rsidRPr="00EA3939" w:rsidRDefault="00EA3939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Virka/toimi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14:paraId="3CEF064B" w14:textId="77777777" w:rsidR="00EA3939" w:rsidRPr="00EA3939" w:rsidRDefault="00EA3939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  <w:lang w:val="fi-FI"/>
        </w:rPr>
      </w:pPr>
    </w:p>
    <w:p w14:paraId="38D149F5" w14:textId="77777777" w:rsidR="00EA3939" w:rsidRPr="00EA3939" w:rsidRDefault="00EA3939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Työnantaja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="00EC4C6F">
        <w:rPr>
          <w:rFonts w:asciiTheme="minorHAnsi" w:hAnsiTheme="minorHAnsi" w:cstheme="minorHAnsi"/>
          <w:sz w:val="22"/>
          <w:szCs w:val="22"/>
          <w:lang w:val="fi-FI"/>
        </w:rPr>
        <w:t xml:space="preserve">Kainuun hyvinvointialue </w:t>
      </w:r>
    </w:p>
    <w:p w14:paraId="500F0642" w14:textId="77777777" w:rsidR="00EA3939" w:rsidRPr="00EA3939" w:rsidRDefault="00EA3939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  <w:lang w:val="fi-FI"/>
        </w:rPr>
      </w:pPr>
    </w:p>
    <w:p w14:paraId="6B6FEC0A" w14:textId="77777777" w:rsidR="00EA3939" w:rsidRPr="00EA3939" w:rsidRDefault="00EA3939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Työpaikka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14:paraId="3FBF2236" w14:textId="77777777" w:rsidR="00EA3939" w:rsidRPr="00EA3939" w:rsidRDefault="00EA3939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  <w:lang w:val="fi-FI"/>
        </w:rPr>
      </w:pPr>
    </w:p>
    <w:p w14:paraId="22903EB8" w14:textId="3FF5C252" w:rsidR="00EA3939" w:rsidRPr="00EA3939" w:rsidRDefault="00F124E1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Toimi</w:t>
      </w:r>
      <w:r w:rsidR="00EA3939" w:rsidRPr="005A4D92">
        <w:rPr>
          <w:rFonts w:asciiTheme="minorHAnsi" w:hAnsiTheme="minorHAnsi" w:cstheme="minorHAnsi"/>
          <w:sz w:val="22"/>
          <w:szCs w:val="22"/>
          <w:lang w:val="fi-FI"/>
        </w:rPr>
        <w:t>alue</w:t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softHyphen/>
        <w:t>_____________________________________________________</w:t>
      </w:r>
    </w:p>
    <w:p w14:paraId="12C2EF2A" w14:textId="77777777" w:rsidR="00EA3939" w:rsidRPr="00EA3939" w:rsidRDefault="00EA3939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</w:p>
    <w:p w14:paraId="5B5DDB53" w14:textId="77777777" w:rsidR="00EA3939" w:rsidRPr="00EA3939" w:rsidRDefault="00EA3939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Osoite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14:paraId="3AB3DA6A" w14:textId="77777777" w:rsidR="00EA3939" w:rsidRPr="00EA3939" w:rsidRDefault="00EA3939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  <w:lang w:val="fi-FI"/>
        </w:rPr>
      </w:pPr>
    </w:p>
    <w:p w14:paraId="7D3ADC69" w14:textId="35FF3A58" w:rsidR="00EA3939" w:rsidRPr="00EA3939" w:rsidRDefault="005A4D92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P</w:t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 xml:space="preserve">uhelin               </w:t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14:paraId="5626A413" w14:textId="77777777" w:rsidR="00EA3939" w:rsidRPr="00EA3939" w:rsidRDefault="00EA3939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  <w:lang w:val="fi-FI"/>
        </w:rPr>
      </w:pPr>
    </w:p>
    <w:p w14:paraId="23715787" w14:textId="77777777" w:rsidR="00EA3939" w:rsidRPr="00EA3939" w:rsidRDefault="00EA3939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Sähköposti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14:paraId="4E379BBA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465E0590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</w:p>
    <w:p w14:paraId="20083ABC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b/>
          <w:sz w:val="22"/>
          <w:szCs w:val="22"/>
          <w:lang w:val="fi-FI"/>
        </w:rPr>
        <w:t>EHDOKKAAN ASETTAJAN TIEDOT</w:t>
      </w:r>
    </w:p>
    <w:p w14:paraId="76C1F478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09CC85F3" w14:textId="77777777" w:rsidR="0073206D" w:rsidRDefault="0073206D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Ehdokkaan asettajan</w:t>
      </w:r>
    </w:p>
    <w:p w14:paraId="063B738D" w14:textId="103E2E0D" w:rsidR="00EA3939" w:rsidRPr="00EA3939" w:rsidRDefault="0073206D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allekirjoitus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___________________________________________________</w:t>
      </w:r>
    </w:p>
    <w:p w14:paraId="31CCAB82" w14:textId="77777777" w:rsidR="00EA3939" w:rsidRPr="00EA3939" w:rsidRDefault="00EA3939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  <w:lang w:val="fi-FI"/>
        </w:rPr>
      </w:pPr>
    </w:p>
    <w:p w14:paraId="13DC786A" w14:textId="347539FB" w:rsidR="00EA3939" w:rsidRPr="00EA3939" w:rsidRDefault="0073206D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Nimen selvennys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__________________________________________________</w:t>
      </w:r>
    </w:p>
    <w:p w14:paraId="0C043A5A" w14:textId="77777777" w:rsidR="00EA3939" w:rsidRPr="00EA3939" w:rsidRDefault="00EA3939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  <w:lang w:val="fi-FI"/>
        </w:rPr>
      </w:pPr>
    </w:p>
    <w:p w14:paraId="193F38E2" w14:textId="02A8A308" w:rsidR="00EA3939" w:rsidRPr="00EA3939" w:rsidRDefault="0073206D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Työpaikka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___________________________________________________</w:t>
      </w:r>
    </w:p>
    <w:p w14:paraId="2975F3B2" w14:textId="77777777" w:rsidR="00EA3939" w:rsidRPr="00EA3939" w:rsidRDefault="00EA3939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  <w:lang w:val="fi-FI"/>
        </w:rPr>
      </w:pPr>
    </w:p>
    <w:p w14:paraId="2D12B2FB" w14:textId="4F762650" w:rsidR="00EA3939" w:rsidRPr="00EA3939" w:rsidRDefault="00F124E1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Toimi</w:t>
      </w:r>
      <w:r w:rsidR="0073206D" w:rsidRPr="005A4D92">
        <w:rPr>
          <w:rFonts w:asciiTheme="minorHAnsi" w:hAnsiTheme="minorHAnsi" w:cstheme="minorHAnsi"/>
          <w:sz w:val="22"/>
          <w:szCs w:val="22"/>
          <w:lang w:val="fi-FI"/>
        </w:rPr>
        <w:t>alue</w:t>
      </w:r>
      <w:r w:rsidR="0073206D">
        <w:rPr>
          <w:rFonts w:asciiTheme="minorHAnsi" w:hAnsiTheme="minorHAnsi" w:cstheme="minorHAnsi"/>
          <w:sz w:val="22"/>
          <w:szCs w:val="22"/>
          <w:lang w:val="fi-FI"/>
        </w:rPr>
        <w:tab/>
      </w:r>
      <w:r w:rsidR="0073206D">
        <w:rPr>
          <w:rFonts w:asciiTheme="minorHAnsi" w:hAnsiTheme="minorHAnsi" w:cstheme="minorHAnsi"/>
          <w:sz w:val="22"/>
          <w:szCs w:val="22"/>
          <w:lang w:val="fi-FI"/>
        </w:rPr>
        <w:tab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___________________________________________________</w:t>
      </w:r>
    </w:p>
    <w:p w14:paraId="41690D51" w14:textId="77777777" w:rsidR="00EA3939" w:rsidRPr="00EA3939" w:rsidRDefault="00EA3939" w:rsidP="00314210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spacing w:line="192" w:lineRule="auto"/>
        <w:rPr>
          <w:rFonts w:asciiTheme="minorHAnsi" w:hAnsiTheme="minorHAnsi" w:cstheme="minorHAnsi"/>
          <w:sz w:val="22"/>
          <w:szCs w:val="22"/>
          <w:lang w:val="fi-FI"/>
        </w:rPr>
      </w:pPr>
    </w:p>
    <w:p w14:paraId="7630B6DC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45E41F57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b/>
          <w:sz w:val="22"/>
          <w:szCs w:val="22"/>
          <w:lang w:val="fi-FI"/>
        </w:rPr>
        <w:t>EHDOKKAAN SUOSTUMUS</w:t>
      </w:r>
    </w:p>
    <w:p w14:paraId="5B932B8A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693C851C" w14:textId="60869838" w:rsidR="00A90B7C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 xml:space="preserve">Suostun ehdokkaaksi </w:t>
      </w:r>
      <w:r w:rsidR="00A90B7C">
        <w:rPr>
          <w:rFonts w:asciiTheme="minorHAnsi" w:hAnsiTheme="minorHAnsi" w:cstheme="minorHAnsi"/>
          <w:sz w:val="22"/>
          <w:szCs w:val="22"/>
          <w:lang w:val="fi-FI"/>
        </w:rPr>
        <w:t>alue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>luottamusmie</w:t>
      </w:r>
      <w:r w:rsidR="00EC4C6F">
        <w:rPr>
          <w:rFonts w:asciiTheme="minorHAnsi" w:hAnsiTheme="minorHAnsi" w:cstheme="minorHAnsi"/>
          <w:sz w:val="22"/>
          <w:szCs w:val="22"/>
          <w:lang w:val="fi-FI"/>
        </w:rPr>
        <w:t>heksi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 xml:space="preserve"> / vara</w:t>
      </w:r>
      <w:r w:rsidR="00A90B7C">
        <w:rPr>
          <w:rFonts w:asciiTheme="minorHAnsi" w:hAnsiTheme="minorHAnsi" w:cstheme="minorHAnsi"/>
          <w:sz w:val="22"/>
          <w:szCs w:val="22"/>
          <w:lang w:val="fi-FI"/>
        </w:rPr>
        <w:t>-alue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>luottamusmie</w:t>
      </w:r>
      <w:r w:rsidR="00EC4C6F">
        <w:rPr>
          <w:rFonts w:asciiTheme="minorHAnsi" w:hAnsiTheme="minorHAnsi" w:cstheme="minorHAnsi"/>
          <w:sz w:val="22"/>
          <w:szCs w:val="22"/>
          <w:lang w:val="fi-FI"/>
        </w:rPr>
        <w:t xml:space="preserve">heksi </w:t>
      </w:r>
    </w:p>
    <w:p w14:paraId="37FA2C4B" w14:textId="5EB30122" w:rsidR="00EA3939" w:rsidRPr="00A90B7C" w:rsidRDefault="00A90B7C" w:rsidP="00A90B7C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1.KAJAANI/ KUHMO/ PALTAMO-RISTIJÄRVI/ SOTKAMO/ YLÄ-KAINUU</w:t>
      </w:r>
      <w:r w:rsidRPr="00A90B7C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i-FI"/>
        </w:rPr>
        <w:t>(tarpeettomat</w:t>
      </w:r>
      <w:r w:rsidRPr="005A4D92">
        <w:rPr>
          <w:rFonts w:asciiTheme="minorHAnsi" w:hAnsiTheme="minorHAnsi" w:cstheme="minorHAnsi"/>
          <w:sz w:val="22"/>
          <w:szCs w:val="22"/>
          <w:lang w:val="fi-FI"/>
        </w:rPr>
        <w:t xml:space="preserve"> yliviivataan) </w:t>
      </w:r>
      <w:r w:rsidR="00EA3939" w:rsidRPr="00A90B7C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</w:p>
    <w:p w14:paraId="138206F3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7E51599D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Ehdokkaan allekirjoitus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14:paraId="11E7C4DD" w14:textId="77777777"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14:paraId="03780A43" w14:textId="77777777" w:rsidR="00105704" w:rsidRPr="00433351" w:rsidRDefault="00EA3939" w:rsidP="00433351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Nimen selvennys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sectPr w:rsidR="00105704" w:rsidRPr="00433351" w:rsidSect="00EA3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426" w:left="851" w:header="680" w:footer="567" w:gutter="0"/>
      <w:cols w:space="17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6B67" w14:textId="77777777" w:rsidR="00C208F4" w:rsidRDefault="00C208F4">
      <w:r>
        <w:separator/>
      </w:r>
    </w:p>
  </w:endnote>
  <w:endnote w:type="continuationSeparator" w:id="0">
    <w:p w14:paraId="725EC779" w14:textId="77777777" w:rsidR="00C208F4" w:rsidRDefault="00C2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1975" w14:textId="77777777" w:rsidR="00433351" w:rsidRDefault="0043335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5250" w14:textId="77777777" w:rsidR="00433351" w:rsidRDefault="0043335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C23D" w14:textId="77777777" w:rsidR="00433351" w:rsidRDefault="0043335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19C7" w14:textId="77777777" w:rsidR="00C208F4" w:rsidRDefault="00C208F4">
      <w:r>
        <w:separator/>
      </w:r>
    </w:p>
  </w:footnote>
  <w:footnote w:type="continuationSeparator" w:id="0">
    <w:p w14:paraId="2D92494C" w14:textId="77777777" w:rsidR="00C208F4" w:rsidRDefault="00C2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B3A8" w14:textId="77777777" w:rsidR="000B6DE6" w:rsidRDefault="00DE143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2257" w14:textId="77777777" w:rsidR="00E15204" w:rsidRDefault="00E15204">
    <w:pPr>
      <w:pStyle w:val="Yltunniste"/>
    </w:pPr>
    <w:r w:rsidRPr="00E15204">
      <w:rPr>
        <w:noProof/>
      </w:rPr>
      <w:drawing>
        <wp:anchor distT="0" distB="0" distL="114300" distR="114300" simplePos="0" relativeHeight="251660288" behindDoc="0" locked="0" layoutInCell="1" allowOverlap="1" wp14:anchorId="1363A6C3" wp14:editId="710140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628775"/>
          <wp:effectExtent l="19050" t="0" r="5715" b="0"/>
          <wp:wrapNone/>
          <wp:docPr id="11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3358" w14:textId="77777777" w:rsidR="002655EC" w:rsidRPr="00F05B91" w:rsidRDefault="00E15204" w:rsidP="00F05B91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211BD8" wp14:editId="0936200A">
          <wp:simplePos x="0" y="0"/>
          <wp:positionH relativeFrom="page">
            <wp:posOffset>0</wp:posOffset>
          </wp:positionH>
          <wp:positionV relativeFrom="page">
            <wp:posOffset>1519</wp:posOffset>
          </wp:positionV>
          <wp:extent cx="7557135" cy="1625737"/>
          <wp:effectExtent l="19050" t="0" r="5715" b="0"/>
          <wp:wrapNone/>
          <wp:docPr id="10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5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DA64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2C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46B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654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8D15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0FE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14E4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CFE8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3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C06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24E4472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FE10BC8"/>
    <w:multiLevelType w:val="hybridMultilevel"/>
    <w:tmpl w:val="F020B5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79714531">
    <w:abstractNumId w:val="12"/>
  </w:num>
  <w:num w:numId="2" w16cid:durableId="1060785602">
    <w:abstractNumId w:val="11"/>
  </w:num>
  <w:num w:numId="3" w16cid:durableId="1804613922">
    <w:abstractNumId w:val="16"/>
  </w:num>
  <w:num w:numId="4" w16cid:durableId="1681929357">
    <w:abstractNumId w:val="13"/>
  </w:num>
  <w:num w:numId="5" w16cid:durableId="1532258248">
    <w:abstractNumId w:val="10"/>
  </w:num>
  <w:num w:numId="6" w16cid:durableId="1170952377">
    <w:abstractNumId w:val="14"/>
  </w:num>
  <w:num w:numId="7" w16cid:durableId="1042100398">
    <w:abstractNumId w:val="9"/>
  </w:num>
  <w:num w:numId="8" w16cid:durableId="1823042448">
    <w:abstractNumId w:val="9"/>
  </w:num>
  <w:num w:numId="9" w16cid:durableId="1161969400">
    <w:abstractNumId w:val="7"/>
  </w:num>
  <w:num w:numId="10" w16cid:durableId="1374385538">
    <w:abstractNumId w:val="7"/>
  </w:num>
  <w:num w:numId="11" w16cid:durableId="761143429">
    <w:abstractNumId w:val="6"/>
  </w:num>
  <w:num w:numId="12" w16cid:durableId="1513833577">
    <w:abstractNumId w:val="6"/>
  </w:num>
  <w:num w:numId="13" w16cid:durableId="1200321799">
    <w:abstractNumId w:val="5"/>
  </w:num>
  <w:num w:numId="14" w16cid:durableId="1822848299">
    <w:abstractNumId w:val="5"/>
  </w:num>
  <w:num w:numId="15" w16cid:durableId="756898665">
    <w:abstractNumId w:val="4"/>
  </w:num>
  <w:num w:numId="16" w16cid:durableId="1483545096">
    <w:abstractNumId w:val="4"/>
  </w:num>
  <w:num w:numId="17" w16cid:durableId="397941042">
    <w:abstractNumId w:val="8"/>
  </w:num>
  <w:num w:numId="18" w16cid:durableId="149323290">
    <w:abstractNumId w:val="8"/>
  </w:num>
  <w:num w:numId="19" w16cid:durableId="999382287">
    <w:abstractNumId w:val="3"/>
  </w:num>
  <w:num w:numId="20" w16cid:durableId="1336179319">
    <w:abstractNumId w:val="3"/>
  </w:num>
  <w:num w:numId="21" w16cid:durableId="159395902">
    <w:abstractNumId w:val="2"/>
  </w:num>
  <w:num w:numId="22" w16cid:durableId="2022855278">
    <w:abstractNumId w:val="2"/>
  </w:num>
  <w:num w:numId="23" w16cid:durableId="1649895700">
    <w:abstractNumId w:val="1"/>
  </w:num>
  <w:num w:numId="24" w16cid:durableId="962809209">
    <w:abstractNumId w:val="1"/>
  </w:num>
  <w:num w:numId="25" w16cid:durableId="1672879060">
    <w:abstractNumId w:val="0"/>
  </w:num>
  <w:num w:numId="26" w16cid:durableId="799882887">
    <w:abstractNumId w:val="0"/>
  </w:num>
  <w:num w:numId="27" w16cid:durableId="2441883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Leipis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6C"/>
    <w:rsid w:val="000023ED"/>
    <w:rsid w:val="00003F10"/>
    <w:rsid w:val="00013773"/>
    <w:rsid w:val="000234BE"/>
    <w:rsid w:val="00025D02"/>
    <w:rsid w:val="0003624F"/>
    <w:rsid w:val="000421C4"/>
    <w:rsid w:val="00047349"/>
    <w:rsid w:val="000529DE"/>
    <w:rsid w:val="00084639"/>
    <w:rsid w:val="00097C9F"/>
    <w:rsid w:val="000A15CD"/>
    <w:rsid w:val="000B22B4"/>
    <w:rsid w:val="000B2323"/>
    <w:rsid w:val="000B6DE6"/>
    <w:rsid w:val="000D702D"/>
    <w:rsid w:val="000E1316"/>
    <w:rsid w:val="000E5757"/>
    <w:rsid w:val="001001D0"/>
    <w:rsid w:val="00103EAD"/>
    <w:rsid w:val="00105704"/>
    <w:rsid w:val="00107D4D"/>
    <w:rsid w:val="00112D82"/>
    <w:rsid w:val="001160B8"/>
    <w:rsid w:val="00116C06"/>
    <w:rsid w:val="001378F8"/>
    <w:rsid w:val="00140717"/>
    <w:rsid w:val="00140C26"/>
    <w:rsid w:val="00155C22"/>
    <w:rsid w:val="001568CB"/>
    <w:rsid w:val="001601AD"/>
    <w:rsid w:val="00160F15"/>
    <w:rsid w:val="00175287"/>
    <w:rsid w:val="00181125"/>
    <w:rsid w:val="001831E9"/>
    <w:rsid w:val="0019395A"/>
    <w:rsid w:val="0019717E"/>
    <w:rsid w:val="00197C37"/>
    <w:rsid w:val="001B1711"/>
    <w:rsid w:val="001B1B7C"/>
    <w:rsid w:val="001B6529"/>
    <w:rsid w:val="001C174D"/>
    <w:rsid w:val="001C5362"/>
    <w:rsid w:val="001D147B"/>
    <w:rsid w:val="001D18EE"/>
    <w:rsid w:val="001D219E"/>
    <w:rsid w:val="001E6B89"/>
    <w:rsid w:val="001F21AC"/>
    <w:rsid w:val="00206AFB"/>
    <w:rsid w:val="00207964"/>
    <w:rsid w:val="00212971"/>
    <w:rsid w:val="00221076"/>
    <w:rsid w:val="002227C6"/>
    <w:rsid w:val="00224DDD"/>
    <w:rsid w:val="00224F2D"/>
    <w:rsid w:val="00230FF3"/>
    <w:rsid w:val="00231E6C"/>
    <w:rsid w:val="0023511A"/>
    <w:rsid w:val="00236907"/>
    <w:rsid w:val="00243260"/>
    <w:rsid w:val="00254804"/>
    <w:rsid w:val="00260131"/>
    <w:rsid w:val="002655EC"/>
    <w:rsid w:val="00283B96"/>
    <w:rsid w:val="00286ABF"/>
    <w:rsid w:val="00287A6E"/>
    <w:rsid w:val="00292CEC"/>
    <w:rsid w:val="00295476"/>
    <w:rsid w:val="002956FE"/>
    <w:rsid w:val="00296257"/>
    <w:rsid w:val="002A08F9"/>
    <w:rsid w:val="002A5176"/>
    <w:rsid w:val="002A58E7"/>
    <w:rsid w:val="002A5E97"/>
    <w:rsid w:val="002C0F57"/>
    <w:rsid w:val="002D0534"/>
    <w:rsid w:val="002D52E3"/>
    <w:rsid w:val="002D7CCA"/>
    <w:rsid w:val="002E638E"/>
    <w:rsid w:val="002F514E"/>
    <w:rsid w:val="00302945"/>
    <w:rsid w:val="00313A3B"/>
    <w:rsid w:val="00314210"/>
    <w:rsid w:val="00317FDC"/>
    <w:rsid w:val="00320E51"/>
    <w:rsid w:val="00330140"/>
    <w:rsid w:val="00344E40"/>
    <w:rsid w:val="0035303C"/>
    <w:rsid w:val="00365BAA"/>
    <w:rsid w:val="00376BA8"/>
    <w:rsid w:val="00382F28"/>
    <w:rsid w:val="00385A99"/>
    <w:rsid w:val="003B00F4"/>
    <w:rsid w:val="003C47BC"/>
    <w:rsid w:val="003C61F5"/>
    <w:rsid w:val="003D1D63"/>
    <w:rsid w:val="003E2C19"/>
    <w:rsid w:val="003E4E42"/>
    <w:rsid w:val="003E6BF1"/>
    <w:rsid w:val="003F23A6"/>
    <w:rsid w:val="003F5A8D"/>
    <w:rsid w:val="004004A8"/>
    <w:rsid w:val="00410A23"/>
    <w:rsid w:val="004132BC"/>
    <w:rsid w:val="004178A4"/>
    <w:rsid w:val="0042399B"/>
    <w:rsid w:val="00424884"/>
    <w:rsid w:val="00430477"/>
    <w:rsid w:val="00431EFB"/>
    <w:rsid w:val="00433351"/>
    <w:rsid w:val="00444D8F"/>
    <w:rsid w:val="00451DBE"/>
    <w:rsid w:val="0045592E"/>
    <w:rsid w:val="004844FB"/>
    <w:rsid w:val="00494100"/>
    <w:rsid w:val="004A1B2D"/>
    <w:rsid w:val="004B3A82"/>
    <w:rsid w:val="004D5C2E"/>
    <w:rsid w:val="004D68FF"/>
    <w:rsid w:val="004D6ECD"/>
    <w:rsid w:val="004D728A"/>
    <w:rsid w:val="004F75A1"/>
    <w:rsid w:val="00517587"/>
    <w:rsid w:val="005222AD"/>
    <w:rsid w:val="00531DE1"/>
    <w:rsid w:val="00532067"/>
    <w:rsid w:val="00544972"/>
    <w:rsid w:val="00546A11"/>
    <w:rsid w:val="00547F0B"/>
    <w:rsid w:val="00552CB9"/>
    <w:rsid w:val="00552DCF"/>
    <w:rsid w:val="00557B47"/>
    <w:rsid w:val="00571544"/>
    <w:rsid w:val="005762A7"/>
    <w:rsid w:val="0059492C"/>
    <w:rsid w:val="005A4D92"/>
    <w:rsid w:val="005A7369"/>
    <w:rsid w:val="005D0D4C"/>
    <w:rsid w:val="005D455C"/>
    <w:rsid w:val="005E3B52"/>
    <w:rsid w:val="005E5E57"/>
    <w:rsid w:val="005E6A3E"/>
    <w:rsid w:val="005E6EA0"/>
    <w:rsid w:val="005F3C2C"/>
    <w:rsid w:val="005F6F34"/>
    <w:rsid w:val="005F7623"/>
    <w:rsid w:val="006034A7"/>
    <w:rsid w:val="00603AE9"/>
    <w:rsid w:val="006050BB"/>
    <w:rsid w:val="00615472"/>
    <w:rsid w:val="00620441"/>
    <w:rsid w:val="00621C02"/>
    <w:rsid w:val="00630033"/>
    <w:rsid w:val="00635870"/>
    <w:rsid w:val="00646F5A"/>
    <w:rsid w:val="0065632D"/>
    <w:rsid w:val="006637E5"/>
    <w:rsid w:val="00663A8D"/>
    <w:rsid w:val="0067066C"/>
    <w:rsid w:val="00672C81"/>
    <w:rsid w:val="00675787"/>
    <w:rsid w:val="006811FE"/>
    <w:rsid w:val="0068352D"/>
    <w:rsid w:val="00683DE8"/>
    <w:rsid w:val="00692008"/>
    <w:rsid w:val="00696824"/>
    <w:rsid w:val="00697C05"/>
    <w:rsid w:val="006B0D0E"/>
    <w:rsid w:val="006B1362"/>
    <w:rsid w:val="006C7F3D"/>
    <w:rsid w:val="006E21F1"/>
    <w:rsid w:val="006E38BA"/>
    <w:rsid w:val="006E610C"/>
    <w:rsid w:val="00704B7B"/>
    <w:rsid w:val="00706268"/>
    <w:rsid w:val="00713BC0"/>
    <w:rsid w:val="007219EE"/>
    <w:rsid w:val="00721A6F"/>
    <w:rsid w:val="0073206D"/>
    <w:rsid w:val="00735142"/>
    <w:rsid w:val="0073560C"/>
    <w:rsid w:val="00737D6B"/>
    <w:rsid w:val="00740465"/>
    <w:rsid w:val="00742FB1"/>
    <w:rsid w:val="007502A3"/>
    <w:rsid w:val="0075658C"/>
    <w:rsid w:val="007663F1"/>
    <w:rsid w:val="00766CAA"/>
    <w:rsid w:val="00772465"/>
    <w:rsid w:val="00782664"/>
    <w:rsid w:val="0078628B"/>
    <w:rsid w:val="0078691A"/>
    <w:rsid w:val="00791243"/>
    <w:rsid w:val="007C59EF"/>
    <w:rsid w:val="007C5A79"/>
    <w:rsid w:val="007E3741"/>
    <w:rsid w:val="007E37FF"/>
    <w:rsid w:val="007F41B8"/>
    <w:rsid w:val="00803C32"/>
    <w:rsid w:val="00816258"/>
    <w:rsid w:val="008173CA"/>
    <w:rsid w:val="00822533"/>
    <w:rsid w:val="00822860"/>
    <w:rsid w:val="008244D0"/>
    <w:rsid w:val="0082486C"/>
    <w:rsid w:val="008273CC"/>
    <w:rsid w:val="00831DBF"/>
    <w:rsid w:val="00841023"/>
    <w:rsid w:val="00844718"/>
    <w:rsid w:val="00852CDA"/>
    <w:rsid w:val="00855F62"/>
    <w:rsid w:val="00862B49"/>
    <w:rsid w:val="0086670B"/>
    <w:rsid w:val="00866CC6"/>
    <w:rsid w:val="00874F2C"/>
    <w:rsid w:val="008806D5"/>
    <w:rsid w:val="00881C49"/>
    <w:rsid w:val="008826F9"/>
    <w:rsid w:val="00882D13"/>
    <w:rsid w:val="00884E6B"/>
    <w:rsid w:val="00887980"/>
    <w:rsid w:val="00894963"/>
    <w:rsid w:val="00897E86"/>
    <w:rsid w:val="008B1511"/>
    <w:rsid w:val="008B5822"/>
    <w:rsid w:val="008D2978"/>
    <w:rsid w:val="008D68A7"/>
    <w:rsid w:val="008E418B"/>
    <w:rsid w:val="008E5AD8"/>
    <w:rsid w:val="008E67DD"/>
    <w:rsid w:val="008F2881"/>
    <w:rsid w:val="009066B0"/>
    <w:rsid w:val="00910AC9"/>
    <w:rsid w:val="009110BF"/>
    <w:rsid w:val="00912B04"/>
    <w:rsid w:val="00913843"/>
    <w:rsid w:val="00922C37"/>
    <w:rsid w:val="009278D8"/>
    <w:rsid w:val="00930D0D"/>
    <w:rsid w:val="009312A5"/>
    <w:rsid w:val="0093565E"/>
    <w:rsid w:val="00936A6E"/>
    <w:rsid w:val="00937154"/>
    <w:rsid w:val="0094088D"/>
    <w:rsid w:val="00941929"/>
    <w:rsid w:val="00955368"/>
    <w:rsid w:val="0095736B"/>
    <w:rsid w:val="00967E66"/>
    <w:rsid w:val="009717C2"/>
    <w:rsid w:val="0098014E"/>
    <w:rsid w:val="00985F4E"/>
    <w:rsid w:val="0098656C"/>
    <w:rsid w:val="0099594B"/>
    <w:rsid w:val="009A271B"/>
    <w:rsid w:val="009A2B57"/>
    <w:rsid w:val="009A3D48"/>
    <w:rsid w:val="009A7259"/>
    <w:rsid w:val="009A7462"/>
    <w:rsid w:val="009B311B"/>
    <w:rsid w:val="009B4092"/>
    <w:rsid w:val="009C1E09"/>
    <w:rsid w:val="009C2335"/>
    <w:rsid w:val="009E0199"/>
    <w:rsid w:val="009F3935"/>
    <w:rsid w:val="00A02620"/>
    <w:rsid w:val="00A065BC"/>
    <w:rsid w:val="00A15D5E"/>
    <w:rsid w:val="00A25109"/>
    <w:rsid w:val="00A41EBF"/>
    <w:rsid w:val="00A4537C"/>
    <w:rsid w:val="00A51D40"/>
    <w:rsid w:val="00A56CB9"/>
    <w:rsid w:val="00A64F2C"/>
    <w:rsid w:val="00A657B9"/>
    <w:rsid w:val="00A658E2"/>
    <w:rsid w:val="00A66F4A"/>
    <w:rsid w:val="00A77FF0"/>
    <w:rsid w:val="00A8456C"/>
    <w:rsid w:val="00A87EE3"/>
    <w:rsid w:val="00A90B7C"/>
    <w:rsid w:val="00A97748"/>
    <w:rsid w:val="00AA2EDB"/>
    <w:rsid w:val="00AB6110"/>
    <w:rsid w:val="00AC6E7E"/>
    <w:rsid w:val="00AD0261"/>
    <w:rsid w:val="00AD0893"/>
    <w:rsid w:val="00AD428D"/>
    <w:rsid w:val="00AD5624"/>
    <w:rsid w:val="00AE44CC"/>
    <w:rsid w:val="00AE4879"/>
    <w:rsid w:val="00AE65FE"/>
    <w:rsid w:val="00AF2AE1"/>
    <w:rsid w:val="00AF3FB7"/>
    <w:rsid w:val="00AF5A7D"/>
    <w:rsid w:val="00AF6FC1"/>
    <w:rsid w:val="00AF733E"/>
    <w:rsid w:val="00B04871"/>
    <w:rsid w:val="00B10EE2"/>
    <w:rsid w:val="00B13689"/>
    <w:rsid w:val="00B13EAB"/>
    <w:rsid w:val="00B26C9F"/>
    <w:rsid w:val="00B30098"/>
    <w:rsid w:val="00B35202"/>
    <w:rsid w:val="00B46AFB"/>
    <w:rsid w:val="00B754E9"/>
    <w:rsid w:val="00B7579B"/>
    <w:rsid w:val="00B8061D"/>
    <w:rsid w:val="00B826C8"/>
    <w:rsid w:val="00B836F9"/>
    <w:rsid w:val="00B84014"/>
    <w:rsid w:val="00B8406B"/>
    <w:rsid w:val="00B84558"/>
    <w:rsid w:val="00B85797"/>
    <w:rsid w:val="00B95EB5"/>
    <w:rsid w:val="00B96BD8"/>
    <w:rsid w:val="00BA1192"/>
    <w:rsid w:val="00BA1470"/>
    <w:rsid w:val="00BA37B4"/>
    <w:rsid w:val="00BB0020"/>
    <w:rsid w:val="00BB4856"/>
    <w:rsid w:val="00BD212C"/>
    <w:rsid w:val="00BD33D3"/>
    <w:rsid w:val="00BE29D6"/>
    <w:rsid w:val="00C019EB"/>
    <w:rsid w:val="00C07759"/>
    <w:rsid w:val="00C128A3"/>
    <w:rsid w:val="00C208F4"/>
    <w:rsid w:val="00C415DC"/>
    <w:rsid w:val="00C425B7"/>
    <w:rsid w:val="00C4292A"/>
    <w:rsid w:val="00C42C75"/>
    <w:rsid w:val="00C438AC"/>
    <w:rsid w:val="00C52967"/>
    <w:rsid w:val="00C56AE2"/>
    <w:rsid w:val="00C5771F"/>
    <w:rsid w:val="00C6183C"/>
    <w:rsid w:val="00C649D5"/>
    <w:rsid w:val="00C656B6"/>
    <w:rsid w:val="00C77D9C"/>
    <w:rsid w:val="00C821D0"/>
    <w:rsid w:val="00C8311C"/>
    <w:rsid w:val="00C860C9"/>
    <w:rsid w:val="00C86449"/>
    <w:rsid w:val="00C86947"/>
    <w:rsid w:val="00C96750"/>
    <w:rsid w:val="00CA2A8C"/>
    <w:rsid w:val="00CB05DE"/>
    <w:rsid w:val="00CB1C8E"/>
    <w:rsid w:val="00CB3E0C"/>
    <w:rsid w:val="00CB4F3C"/>
    <w:rsid w:val="00CC7801"/>
    <w:rsid w:val="00CF0A82"/>
    <w:rsid w:val="00CF4571"/>
    <w:rsid w:val="00D01048"/>
    <w:rsid w:val="00D02F1B"/>
    <w:rsid w:val="00D137A0"/>
    <w:rsid w:val="00D15D6B"/>
    <w:rsid w:val="00D21324"/>
    <w:rsid w:val="00D23E27"/>
    <w:rsid w:val="00D40DA5"/>
    <w:rsid w:val="00D44813"/>
    <w:rsid w:val="00D47375"/>
    <w:rsid w:val="00D526CD"/>
    <w:rsid w:val="00D62736"/>
    <w:rsid w:val="00D653B8"/>
    <w:rsid w:val="00D7697F"/>
    <w:rsid w:val="00D815D4"/>
    <w:rsid w:val="00D81E22"/>
    <w:rsid w:val="00DA5A87"/>
    <w:rsid w:val="00DB13C0"/>
    <w:rsid w:val="00DB7D62"/>
    <w:rsid w:val="00DC1093"/>
    <w:rsid w:val="00DC4485"/>
    <w:rsid w:val="00DE1437"/>
    <w:rsid w:val="00DE35BF"/>
    <w:rsid w:val="00DE4AB8"/>
    <w:rsid w:val="00DF0454"/>
    <w:rsid w:val="00DF28D2"/>
    <w:rsid w:val="00E02A32"/>
    <w:rsid w:val="00E04B15"/>
    <w:rsid w:val="00E1246C"/>
    <w:rsid w:val="00E14157"/>
    <w:rsid w:val="00E15204"/>
    <w:rsid w:val="00E253D2"/>
    <w:rsid w:val="00E37375"/>
    <w:rsid w:val="00E47B6E"/>
    <w:rsid w:val="00E53949"/>
    <w:rsid w:val="00E548FD"/>
    <w:rsid w:val="00E57768"/>
    <w:rsid w:val="00E6215A"/>
    <w:rsid w:val="00E67E3F"/>
    <w:rsid w:val="00E70D70"/>
    <w:rsid w:val="00E76840"/>
    <w:rsid w:val="00E76B17"/>
    <w:rsid w:val="00E802AF"/>
    <w:rsid w:val="00E8660E"/>
    <w:rsid w:val="00E93D0F"/>
    <w:rsid w:val="00EA3939"/>
    <w:rsid w:val="00EB09CD"/>
    <w:rsid w:val="00EB13EC"/>
    <w:rsid w:val="00EB393B"/>
    <w:rsid w:val="00EC30DD"/>
    <w:rsid w:val="00EC4C6F"/>
    <w:rsid w:val="00EE0657"/>
    <w:rsid w:val="00EE0715"/>
    <w:rsid w:val="00EE1B1F"/>
    <w:rsid w:val="00EE1EF3"/>
    <w:rsid w:val="00EE206E"/>
    <w:rsid w:val="00EF3070"/>
    <w:rsid w:val="00EF6284"/>
    <w:rsid w:val="00F05B91"/>
    <w:rsid w:val="00F10FEC"/>
    <w:rsid w:val="00F124E1"/>
    <w:rsid w:val="00F30ACC"/>
    <w:rsid w:val="00F32AF5"/>
    <w:rsid w:val="00F34009"/>
    <w:rsid w:val="00F37292"/>
    <w:rsid w:val="00F46EA4"/>
    <w:rsid w:val="00F52F48"/>
    <w:rsid w:val="00F663D4"/>
    <w:rsid w:val="00F67274"/>
    <w:rsid w:val="00F71878"/>
    <w:rsid w:val="00F94E66"/>
    <w:rsid w:val="00FD65F5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B1CD3"/>
  <w15:docId w15:val="{D0E3B110-E08E-4655-9E8C-4FE2B98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annotation reference" w:semiHidden="1"/>
    <w:lsdException w:name="endnote reference" w:semiHidden="1"/>
    <w:lsdException w:name="endnote text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A3939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en-US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fi-FI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widowControl/>
      <w:autoSpaceDE/>
      <w:autoSpaceDN/>
      <w:adjustRightInd/>
      <w:spacing w:before="240" w:after="60"/>
      <w:outlineLvl w:val="3"/>
    </w:pPr>
    <w:rPr>
      <w:rFonts w:ascii="Verdana" w:hAnsi="Verdana"/>
      <w:b/>
      <w:bCs/>
      <w:sz w:val="28"/>
      <w:szCs w:val="28"/>
      <w:lang w:val="fi-FI"/>
    </w:rPr>
  </w:style>
  <w:style w:type="paragraph" w:styleId="Otsikko5">
    <w:name w:val="heading 5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fi-FI"/>
    </w:rPr>
  </w:style>
  <w:style w:type="paragraph" w:styleId="Otsikko6">
    <w:name w:val="heading 6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5"/>
    </w:pPr>
    <w:rPr>
      <w:rFonts w:ascii="Verdana" w:hAnsi="Verdana"/>
      <w:b/>
      <w:bCs/>
      <w:sz w:val="22"/>
      <w:szCs w:val="22"/>
      <w:lang w:val="fi-FI"/>
    </w:rPr>
  </w:style>
  <w:style w:type="paragraph" w:styleId="Otsikko7">
    <w:name w:val="heading 7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6"/>
    </w:pPr>
    <w:rPr>
      <w:rFonts w:ascii="Verdana" w:hAnsi="Verdana"/>
      <w:lang w:val="fi-FI"/>
    </w:rPr>
  </w:style>
  <w:style w:type="paragraph" w:styleId="Otsikko8">
    <w:name w:val="heading 8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7"/>
    </w:pPr>
    <w:rPr>
      <w:rFonts w:ascii="Verdana" w:hAnsi="Verdana"/>
      <w:i/>
      <w:iCs/>
      <w:lang w:val="fi-FI"/>
    </w:rPr>
  </w:style>
  <w:style w:type="paragraph" w:styleId="Otsikko9">
    <w:name w:val="heading 9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widowControl/>
      <w:autoSpaceDE/>
      <w:autoSpaceDN/>
      <w:adjustRightInd/>
      <w:spacing w:after="120"/>
    </w:pPr>
    <w:rPr>
      <w:rFonts w:ascii="Verdana" w:hAnsi="Verdana"/>
      <w:lang w:val="fi-FI"/>
    </w:r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Verdana" w:hAnsi="Verdana"/>
      <w:lang w:val="fi-FI"/>
    </w:rPr>
  </w:style>
  <w:style w:type="paragraph" w:styleId="Yltunniste">
    <w:name w:val="header"/>
    <w:basedOn w:val="Normaali"/>
    <w:semiHidden/>
    <w:rsid w:val="00D81E22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Verdana" w:hAnsi="Verdana"/>
      <w:lang w:val="fi-FI"/>
    </w:rPr>
  </w:style>
  <w:style w:type="paragraph" w:customStyle="1" w:styleId="Leipis">
    <w:name w:val="Leipis"/>
    <w:autoRedefine/>
    <w:qFormat/>
    <w:rsid w:val="00571544"/>
    <w:pPr>
      <w:spacing w:after="280"/>
      <w:ind w:left="567"/>
    </w:pPr>
    <w:rPr>
      <w:rFonts w:asciiTheme="minorHAnsi" w:hAnsiTheme="minorHAns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pPr>
      <w:widowControl/>
      <w:autoSpaceDE/>
      <w:autoSpaceDN/>
      <w:adjustRightInd/>
    </w:pPr>
    <w:rPr>
      <w:rFonts w:ascii="Tahoma" w:hAnsi="Tahoma" w:cs="Tahoma"/>
      <w:sz w:val="16"/>
      <w:szCs w:val="16"/>
      <w:lang w:val="fi-FI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widowControl/>
      <w:autoSpaceDE/>
      <w:autoSpaceDN/>
      <w:adjustRightInd/>
      <w:spacing w:after="120"/>
      <w:ind w:left="1440" w:right="1440"/>
    </w:pPr>
    <w:rPr>
      <w:rFonts w:ascii="Verdana" w:hAnsi="Verdana"/>
      <w:lang w:val="fi-FI"/>
    </w:rPr>
  </w:style>
  <w:style w:type="paragraph" w:styleId="Leipteksti2">
    <w:name w:val="Body Text 2"/>
    <w:basedOn w:val="Normaali"/>
    <w:semiHidden/>
    <w:rsid w:val="00D81E22"/>
    <w:pPr>
      <w:widowControl/>
      <w:autoSpaceDE/>
      <w:autoSpaceDN/>
      <w:adjustRightInd/>
      <w:spacing w:after="120" w:line="480" w:lineRule="auto"/>
    </w:pPr>
    <w:rPr>
      <w:rFonts w:ascii="Verdana" w:hAnsi="Verdana"/>
      <w:lang w:val="fi-FI"/>
    </w:rPr>
  </w:style>
  <w:style w:type="paragraph" w:styleId="Leipteksti3">
    <w:name w:val="Body Text 3"/>
    <w:basedOn w:val="Normaali"/>
    <w:semiHidden/>
    <w:rsid w:val="00D81E22"/>
    <w:pPr>
      <w:widowControl/>
      <w:autoSpaceDE/>
      <w:autoSpaceDN/>
      <w:adjustRightInd/>
      <w:spacing w:after="120"/>
    </w:pPr>
    <w:rPr>
      <w:rFonts w:ascii="Verdana" w:hAnsi="Verdana"/>
      <w:sz w:val="16"/>
      <w:szCs w:val="16"/>
      <w:lang w:val="fi-FI"/>
    </w:rPr>
  </w:style>
  <w:style w:type="paragraph" w:styleId="Sisennettyleipteksti">
    <w:name w:val="Body Text Indent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lang w:val="fi-FI"/>
    </w:r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widowControl/>
      <w:autoSpaceDE/>
      <w:autoSpaceDN/>
      <w:adjustRightInd/>
      <w:spacing w:after="120" w:line="480" w:lineRule="auto"/>
      <w:ind w:left="283"/>
    </w:pPr>
    <w:rPr>
      <w:rFonts w:ascii="Verdana" w:hAnsi="Verdana"/>
      <w:lang w:val="fi-FI"/>
    </w:rPr>
  </w:style>
  <w:style w:type="paragraph" w:styleId="Sisennettyleipteksti3">
    <w:name w:val="Body Text Indent 3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sz w:val="16"/>
      <w:szCs w:val="16"/>
      <w:lang w:val="fi-FI"/>
    </w:rPr>
  </w:style>
  <w:style w:type="paragraph" w:styleId="Lopetus">
    <w:name w:val="Closing"/>
    <w:basedOn w:val="Normaali"/>
    <w:semiHidden/>
    <w:rsid w:val="00D81E22"/>
    <w:pPr>
      <w:widowControl/>
      <w:autoSpaceDE/>
      <w:autoSpaceDN/>
      <w:adjustRightInd/>
      <w:ind w:left="4252"/>
    </w:pPr>
    <w:rPr>
      <w:rFonts w:ascii="Verdana" w:hAnsi="Verdana"/>
      <w:lang w:val="fi-FI"/>
    </w:rPr>
  </w:style>
  <w:style w:type="paragraph" w:styleId="Pivmr">
    <w:name w:val="Date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iestinallekirjoitus">
    <w:name w:val="E-mail Signature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widowControl/>
      <w:autoSpaceDE/>
      <w:autoSpaceDN/>
      <w:adjustRightInd/>
      <w:ind w:left="2880"/>
    </w:pPr>
    <w:rPr>
      <w:rFonts w:ascii="Arial" w:hAnsi="Arial" w:cs="Arial"/>
      <w:lang w:val="fi-FI"/>
    </w:rPr>
  </w:style>
  <w:style w:type="paragraph" w:styleId="Kirjekuorenpalautusosoite">
    <w:name w:val="envelope return"/>
    <w:basedOn w:val="Normaali"/>
    <w:semiHidden/>
    <w:rsid w:val="00D81E22"/>
    <w:pPr>
      <w:widowControl/>
      <w:autoSpaceDE/>
      <w:autoSpaceDN/>
      <w:adjustRightInd/>
    </w:pPr>
    <w:rPr>
      <w:rFonts w:ascii="Arial" w:hAnsi="Arial" w:cs="Arial"/>
      <w:sz w:val="20"/>
      <w:szCs w:val="20"/>
      <w:lang w:val="fi-FI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i/>
      <w:iCs/>
      <w:lang w:val="fi-FI"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fi-FI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widowControl/>
      <w:autoSpaceDE/>
      <w:autoSpaceDN/>
      <w:adjustRightInd/>
      <w:ind w:left="283" w:hanging="283"/>
    </w:pPr>
    <w:rPr>
      <w:rFonts w:ascii="Verdana" w:hAnsi="Verdana"/>
      <w:lang w:val="fi-FI"/>
    </w:rPr>
  </w:style>
  <w:style w:type="paragraph" w:styleId="Luettelo2">
    <w:name w:val="List 2"/>
    <w:basedOn w:val="Normaali"/>
    <w:semiHidden/>
    <w:rsid w:val="00D81E22"/>
    <w:pPr>
      <w:widowControl/>
      <w:autoSpaceDE/>
      <w:autoSpaceDN/>
      <w:adjustRightInd/>
      <w:ind w:left="566" w:hanging="283"/>
    </w:pPr>
    <w:rPr>
      <w:rFonts w:ascii="Verdana" w:hAnsi="Verdana"/>
      <w:lang w:val="fi-FI"/>
    </w:rPr>
  </w:style>
  <w:style w:type="paragraph" w:styleId="Luettelo3">
    <w:name w:val="List 3"/>
    <w:basedOn w:val="Normaali"/>
    <w:semiHidden/>
    <w:rsid w:val="00D81E22"/>
    <w:pPr>
      <w:widowControl/>
      <w:autoSpaceDE/>
      <w:autoSpaceDN/>
      <w:adjustRightInd/>
      <w:ind w:left="849" w:hanging="283"/>
    </w:pPr>
    <w:rPr>
      <w:rFonts w:ascii="Verdana" w:hAnsi="Verdana"/>
      <w:lang w:val="fi-FI"/>
    </w:rPr>
  </w:style>
  <w:style w:type="paragraph" w:styleId="Luettelo4">
    <w:name w:val="List 4"/>
    <w:basedOn w:val="Normaali"/>
    <w:semiHidden/>
    <w:rsid w:val="00D81E22"/>
    <w:pPr>
      <w:widowControl/>
      <w:autoSpaceDE/>
      <w:autoSpaceDN/>
      <w:adjustRightInd/>
      <w:ind w:left="1132" w:hanging="283"/>
    </w:pPr>
    <w:rPr>
      <w:rFonts w:ascii="Verdana" w:hAnsi="Verdana"/>
      <w:lang w:val="fi-FI"/>
    </w:rPr>
  </w:style>
  <w:style w:type="paragraph" w:styleId="Luettelo5">
    <w:name w:val="List 5"/>
    <w:basedOn w:val="Normaali"/>
    <w:semiHidden/>
    <w:rsid w:val="00D81E22"/>
    <w:pPr>
      <w:widowControl/>
      <w:autoSpaceDE/>
      <w:autoSpaceDN/>
      <w:adjustRightInd/>
      <w:ind w:left="1415" w:hanging="283"/>
    </w:pPr>
    <w:rPr>
      <w:rFonts w:ascii="Verdana" w:hAnsi="Verdana"/>
      <w:lang w:val="fi-FI"/>
    </w:rPr>
  </w:style>
  <w:style w:type="paragraph" w:styleId="Merkittyluettelo">
    <w:name w:val="List Bullet"/>
    <w:basedOn w:val="Normaali"/>
    <w:semiHidden/>
    <w:rsid w:val="00D81E22"/>
    <w:pPr>
      <w:widowControl/>
      <w:numPr>
        <w:numId w:val="8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2">
    <w:name w:val="List Bullet 2"/>
    <w:basedOn w:val="Normaali"/>
    <w:semiHidden/>
    <w:rsid w:val="00D81E22"/>
    <w:pPr>
      <w:widowControl/>
      <w:numPr>
        <w:numId w:val="10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3">
    <w:name w:val="List Bullet 3"/>
    <w:basedOn w:val="Normaali"/>
    <w:semiHidden/>
    <w:rsid w:val="00D81E22"/>
    <w:pPr>
      <w:widowControl/>
      <w:numPr>
        <w:numId w:val="12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4">
    <w:name w:val="List Bullet 4"/>
    <w:basedOn w:val="Normaali"/>
    <w:semiHidden/>
    <w:rsid w:val="00D81E22"/>
    <w:pPr>
      <w:widowControl/>
      <w:numPr>
        <w:numId w:val="14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5">
    <w:name w:val="List Bullet 5"/>
    <w:basedOn w:val="Normaali"/>
    <w:semiHidden/>
    <w:rsid w:val="00D81E22"/>
    <w:pPr>
      <w:widowControl/>
      <w:numPr>
        <w:numId w:val="16"/>
      </w:numPr>
      <w:autoSpaceDE/>
      <w:autoSpaceDN/>
      <w:adjustRightInd/>
    </w:pPr>
    <w:rPr>
      <w:rFonts w:ascii="Verdana" w:hAnsi="Verdana"/>
      <w:lang w:val="fi-FI"/>
    </w:rPr>
  </w:style>
  <w:style w:type="paragraph" w:styleId="Jatkoluettelo">
    <w:name w:val="List Continue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lang w:val="fi-FI"/>
    </w:rPr>
  </w:style>
  <w:style w:type="paragraph" w:styleId="Jatkoluettelo2">
    <w:name w:val="List Continue 2"/>
    <w:basedOn w:val="Normaali"/>
    <w:semiHidden/>
    <w:rsid w:val="00D81E22"/>
    <w:pPr>
      <w:widowControl/>
      <w:autoSpaceDE/>
      <w:autoSpaceDN/>
      <w:adjustRightInd/>
      <w:spacing w:after="120"/>
      <w:ind w:left="566"/>
    </w:pPr>
    <w:rPr>
      <w:rFonts w:ascii="Verdana" w:hAnsi="Verdana"/>
      <w:lang w:val="fi-FI"/>
    </w:rPr>
  </w:style>
  <w:style w:type="paragraph" w:styleId="Jatkoluettelo3">
    <w:name w:val="List Continue 3"/>
    <w:basedOn w:val="Normaali"/>
    <w:semiHidden/>
    <w:rsid w:val="00D81E22"/>
    <w:pPr>
      <w:widowControl/>
      <w:autoSpaceDE/>
      <w:autoSpaceDN/>
      <w:adjustRightInd/>
      <w:spacing w:after="120"/>
      <w:ind w:left="849"/>
    </w:pPr>
    <w:rPr>
      <w:rFonts w:ascii="Verdana" w:hAnsi="Verdana"/>
      <w:lang w:val="fi-FI"/>
    </w:rPr>
  </w:style>
  <w:style w:type="paragraph" w:styleId="Jatkoluettelo4">
    <w:name w:val="List Continue 4"/>
    <w:basedOn w:val="Normaali"/>
    <w:semiHidden/>
    <w:rsid w:val="00D81E22"/>
    <w:pPr>
      <w:widowControl/>
      <w:autoSpaceDE/>
      <w:autoSpaceDN/>
      <w:adjustRightInd/>
      <w:spacing w:after="120"/>
      <w:ind w:left="1132"/>
    </w:pPr>
    <w:rPr>
      <w:rFonts w:ascii="Verdana" w:hAnsi="Verdana"/>
      <w:lang w:val="fi-FI"/>
    </w:rPr>
  </w:style>
  <w:style w:type="paragraph" w:styleId="Jatkoluettelo5">
    <w:name w:val="List Continue 5"/>
    <w:basedOn w:val="Normaali"/>
    <w:semiHidden/>
    <w:rsid w:val="00D81E22"/>
    <w:pPr>
      <w:widowControl/>
      <w:autoSpaceDE/>
      <w:autoSpaceDN/>
      <w:adjustRightInd/>
      <w:spacing w:after="120"/>
      <w:ind w:left="1415"/>
    </w:pPr>
    <w:rPr>
      <w:rFonts w:ascii="Verdana" w:hAnsi="Verdana"/>
      <w:lang w:val="fi-FI"/>
    </w:rPr>
  </w:style>
  <w:style w:type="paragraph" w:styleId="Numeroituluettelo">
    <w:name w:val="List Number"/>
    <w:basedOn w:val="Normaali"/>
    <w:semiHidden/>
    <w:rsid w:val="00D81E22"/>
    <w:pPr>
      <w:widowControl/>
      <w:numPr>
        <w:numId w:val="18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2">
    <w:name w:val="List Number 2"/>
    <w:basedOn w:val="Normaali"/>
    <w:semiHidden/>
    <w:rsid w:val="00D81E22"/>
    <w:pPr>
      <w:widowControl/>
      <w:numPr>
        <w:numId w:val="20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3">
    <w:name w:val="List Number 3"/>
    <w:basedOn w:val="Normaali"/>
    <w:semiHidden/>
    <w:rsid w:val="00D81E22"/>
    <w:pPr>
      <w:widowControl/>
      <w:numPr>
        <w:numId w:val="22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4">
    <w:name w:val="List Number 4"/>
    <w:basedOn w:val="Normaali"/>
    <w:semiHidden/>
    <w:rsid w:val="00D81E22"/>
    <w:pPr>
      <w:widowControl/>
      <w:numPr>
        <w:numId w:val="24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5">
    <w:name w:val="List Number 5"/>
    <w:basedOn w:val="Normaali"/>
    <w:semiHidden/>
    <w:rsid w:val="00D81E22"/>
    <w:pPr>
      <w:widowControl/>
      <w:numPr>
        <w:numId w:val="26"/>
      </w:numPr>
      <w:autoSpaceDE/>
      <w:autoSpaceDN/>
      <w:adjustRightInd/>
    </w:pPr>
    <w:rPr>
      <w:rFonts w:ascii="Verdana" w:hAnsi="Verdana"/>
      <w:lang w:val="fi-FI"/>
    </w:rPr>
  </w:style>
  <w:style w:type="paragraph" w:styleId="Viestinotsikko">
    <w:name w:val="Message Header"/>
    <w:basedOn w:val="Normaali"/>
    <w:semiHidden/>
    <w:rsid w:val="00D81E2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rFonts w:ascii="Arial" w:hAnsi="Arial" w:cs="Arial"/>
      <w:lang w:val="fi-FI"/>
    </w:rPr>
  </w:style>
  <w:style w:type="paragraph" w:styleId="NormaaliWWW">
    <w:name w:val="Normal (Web)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akiosisennys">
    <w:name w:val="Normal Indent"/>
    <w:basedOn w:val="Normaali"/>
    <w:semiHidden/>
    <w:rsid w:val="00D81E22"/>
    <w:pPr>
      <w:widowControl/>
      <w:autoSpaceDE/>
      <w:autoSpaceDN/>
      <w:adjustRightInd/>
      <w:ind w:left="1304"/>
    </w:pPr>
    <w:rPr>
      <w:rFonts w:ascii="Verdana" w:hAnsi="Verdana"/>
      <w:lang w:val="fi-FI"/>
    </w:rPr>
  </w:style>
  <w:style w:type="paragraph" w:styleId="Huomautuksenotsikko">
    <w:name w:val="Note Heading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aintekstin">
    <w:name w:val="Plain Text"/>
    <w:basedOn w:val="Normaali"/>
    <w:semiHidden/>
    <w:rsid w:val="00D81E22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fi-FI"/>
    </w:rPr>
  </w:style>
  <w:style w:type="paragraph" w:styleId="Tervehdys">
    <w:name w:val="Salutation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Allekirjoitus">
    <w:name w:val="Signature"/>
    <w:basedOn w:val="Normaali"/>
    <w:semiHidden/>
    <w:rsid w:val="00D81E22"/>
    <w:pPr>
      <w:widowControl/>
      <w:autoSpaceDE/>
      <w:autoSpaceDN/>
      <w:adjustRightInd/>
      <w:ind w:left="4252"/>
    </w:pPr>
    <w:rPr>
      <w:rFonts w:ascii="Verdana" w:hAnsi="Verdana"/>
      <w:lang w:val="fi-FI"/>
    </w:r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lang w:val="fi-FI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fi-FI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Luettelokappale">
    <w:name w:val="List Paragraph"/>
    <w:basedOn w:val="Normaali"/>
    <w:uiPriority w:val="34"/>
    <w:rsid w:val="00A9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makepohjat\Word\Logollinen%20Tehy%20kirjepohja%202011x.dotm" TargetMode="External"/></Relationships>
</file>

<file path=word/theme/theme1.xml><?xml version="1.0" encoding="utf-8"?>
<a:theme xmlns:a="http://schemas.openxmlformats.org/drawingml/2006/main" name="Office Theme">
  <a:themeElements>
    <a:clrScheme name="IA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2C6"/>
      </a:accent1>
      <a:accent2>
        <a:srgbClr val="70B800"/>
      </a:accent2>
      <a:accent3>
        <a:srgbClr val="007C59"/>
      </a:accent3>
      <a:accent4>
        <a:srgbClr val="0099B5"/>
      </a:accent4>
      <a:accent5>
        <a:srgbClr val="F0AB00"/>
      </a:accent5>
      <a:accent6>
        <a:srgbClr val="9B9993"/>
      </a:accent6>
      <a:hlink>
        <a:srgbClr val="0072C6"/>
      </a:hlink>
      <a:folHlink>
        <a:srgbClr val="9B99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796A-92C9-4FCC-896D-B818098A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Logollinen Tehy kirjepohja 2011x</Template>
  <TotalTime>3</TotalTime>
  <Pages>1</Pages>
  <Words>81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Mari Grönroos</dc:creator>
  <cp:lastModifiedBy>Kinnula Susanna</cp:lastModifiedBy>
  <cp:revision>2</cp:revision>
  <cp:lastPrinted>2011-05-16T08:53:00Z</cp:lastPrinted>
  <dcterms:created xsi:type="dcterms:W3CDTF">2024-02-11T07:35:00Z</dcterms:created>
  <dcterms:modified xsi:type="dcterms:W3CDTF">2024-02-11T07:35:00Z</dcterms:modified>
</cp:coreProperties>
</file>